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9" w:rsidRDefault="00107AA9" w:rsidP="002435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</w:p>
    <w:p w:rsidR="00107AA9" w:rsidRDefault="00107AA9" w:rsidP="002435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результатов акции </w:t>
      </w:r>
      <w:r w:rsidRPr="002435E6">
        <w:rPr>
          <w:rFonts w:ascii="Arial" w:hAnsi="Arial" w:cs="Arial"/>
          <w:b/>
        </w:rPr>
        <w:t>#Отожмись за Победу</w:t>
      </w:r>
      <w:r>
        <w:rPr>
          <w:rFonts w:ascii="Arial" w:hAnsi="Arial" w:cs="Arial"/>
        </w:rPr>
        <w:t xml:space="preserve"> среди военно-патриотических объединений и курсантов СГ ДПВС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рода Ишима </w:t>
      </w:r>
      <w:r w:rsidRPr="002435E6">
        <w:rPr>
          <w:rFonts w:ascii="Arial" w:hAnsi="Arial" w:cs="Arial"/>
        </w:rPr>
        <w:t>первого года обучения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536"/>
        <w:gridCol w:w="1134"/>
        <w:gridCol w:w="1134"/>
        <w:gridCol w:w="709"/>
      </w:tblGrid>
      <w:tr w:rsidR="00107AA9" w:rsidRPr="00E33E0B" w:rsidTr="00E33E0B">
        <w:tc>
          <w:tcPr>
            <w:tcW w:w="3544" w:type="dxa"/>
          </w:tcPr>
          <w:p w:rsidR="00107AA9" w:rsidRPr="00E33E0B" w:rsidRDefault="00107AA9" w:rsidP="00E33E0B">
            <w:pPr>
              <w:spacing w:after="0" w:line="240" w:lineRule="auto"/>
              <w:ind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ind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СГ ДПВС, ВПО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Результат 3-го этапа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М</w:t>
            </w:r>
            <w:r w:rsidRPr="00E33E0B">
              <w:rPr>
                <w:rFonts w:ascii="Arial" w:hAnsi="Arial" w:cs="Arial"/>
                <w:sz w:val="18"/>
                <w:szCs w:val="18"/>
              </w:rPr>
              <w:t>е</w:t>
            </w:r>
            <w:r w:rsidRPr="00E33E0B">
              <w:rPr>
                <w:rFonts w:ascii="Arial" w:hAnsi="Arial" w:cs="Arial"/>
                <w:sz w:val="18"/>
                <w:szCs w:val="18"/>
              </w:rPr>
              <w:t xml:space="preserve">сто 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Евдокимов Никита Витальевич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27,54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9,61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Липчинский Дмитрий Анатольевич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П.М. Фитина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31,75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11,40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Иванов Кирилл Андреевич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М. Гурьева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35,06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13,33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Сакенко Илья Владимирович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В.Ф. Маргелова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36,7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13,62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Гиесов Джамолхон Фарходович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М. Гурьева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37,28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15,54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Вторушин Александр Алексеевич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генерал-майора Л.И. Васильева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37,74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16,8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Насекин Данила Игоревич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В.Ф. Маргелова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40,47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14,03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Калинин Вадим Владимирович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В.Ф. Маргелова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41,79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14,18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Гавшин Дмитрий Павлович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П.М. Фитина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45,99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16,29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Майоров Максим Дмитриевич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В.Ф. Маргелова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46,47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19,35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Колосов Денис Сергеевич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М. Гурьева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46,52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19,66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Налобин Павел Дмитриевич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48,53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17,39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Усманов Никита Андреевич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П.М. Фитина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48,82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21,73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Кривенко Константин Павлович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50,47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23,23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Жилин Владислав Арагехецикович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53,61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19,65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Саглаев Лев Александрович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М. Гурьева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30" w:right="-108" w:firstLine="30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53,97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31,75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Жамбулганов Асхат Сарсенбаевич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генерал-майора Л.И. Васильева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58,0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29,71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Аришкин Максим Александрович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М. Гурьева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1.07,24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37,9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3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Скорина Дарья Александровна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33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Им. Героя Советского Союза П.М. Фитина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E33E0B">
              <w:rPr>
                <w:rFonts w:ascii="Arial" w:hAnsi="Arial" w:cs="Arial"/>
                <w:b/>
                <w:color w:val="FF0000"/>
              </w:rPr>
              <w:t>1.08,17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33E0B">
              <w:rPr>
                <w:rFonts w:ascii="Arial" w:hAnsi="Arial" w:cs="Arial"/>
                <w:b/>
                <w:color w:val="FF0000"/>
              </w:rPr>
              <w:t>32,77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Геллер Владимир Андреевич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В.Ф. Маргелова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1.13,23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39,37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Арутюнян Даниэл Николаевич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Разгибание рук не полностью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Галаманский Елисей Викторович</w:t>
            </w:r>
          </w:p>
        </w:tc>
        <w:tc>
          <w:tcPr>
            <w:tcW w:w="4536" w:type="dxa"/>
          </w:tcPr>
          <w:p w:rsidR="00107AA9" w:rsidRPr="00E33E0B" w:rsidRDefault="00107AA9" w:rsidP="003D5048">
            <w:pPr>
              <w:spacing w:after="0" w:line="240" w:lineRule="auto"/>
              <w:jc w:val="center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Я.Ф. Павлова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18"/>
                <w:szCs w:val="18"/>
              </w:rPr>
              <w:t>Разгибание рук не полностью</w:t>
            </w:r>
          </w:p>
        </w:tc>
      </w:tr>
    </w:tbl>
    <w:p w:rsidR="00107AA9" w:rsidRDefault="00107AA9" w:rsidP="002435E6">
      <w:pPr>
        <w:spacing w:after="0"/>
        <w:jc w:val="center"/>
        <w:rPr>
          <w:rFonts w:ascii="Arial" w:hAnsi="Arial" w:cs="Arial"/>
        </w:rPr>
      </w:pPr>
    </w:p>
    <w:p w:rsidR="00107AA9" w:rsidRDefault="00107AA9" w:rsidP="002435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</w:p>
    <w:p w:rsidR="00107AA9" w:rsidRDefault="00107AA9" w:rsidP="002435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результатов акции </w:t>
      </w:r>
      <w:r w:rsidRPr="002435E6">
        <w:rPr>
          <w:rFonts w:ascii="Arial" w:hAnsi="Arial" w:cs="Arial"/>
          <w:b/>
        </w:rPr>
        <w:t>#Отожмись за Победу</w:t>
      </w:r>
      <w:r>
        <w:rPr>
          <w:rFonts w:ascii="Arial" w:hAnsi="Arial" w:cs="Arial"/>
        </w:rPr>
        <w:t xml:space="preserve"> среди военно-патриотических объединений и курсантов СГ ДПВС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рода Ишима </w:t>
      </w:r>
      <w:bookmarkStart w:id="0" w:name="_GoBack"/>
      <w:r w:rsidRPr="002435E6">
        <w:rPr>
          <w:rFonts w:ascii="Arial" w:hAnsi="Arial" w:cs="Arial"/>
        </w:rPr>
        <w:t>второго года обучения</w:t>
      </w:r>
      <w:bookmarkEnd w:id="0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536"/>
        <w:gridCol w:w="1134"/>
        <w:gridCol w:w="1134"/>
        <w:gridCol w:w="709"/>
      </w:tblGrid>
      <w:tr w:rsidR="00107AA9" w:rsidRPr="00E33E0B" w:rsidTr="00E33E0B">
        <w:trPr>
          <w:tblHeader/>
        </w:trPr>
        <w:tc>
          <w:tcPr>
            <w:tcW w:w="3544" w:type="dxa"/>
          </w:tcPr>
          <w:p w:rsidR="00107AA9" w:rsidRPr="00E33E0B" w:rsidRDefault="00107AA9" w:rsidP="00E33E0B">
            <w:pPr>
              <w:spacing w:after="0" w:line="240" w:lineRule="auto"/>
              <w:ind w:right="-3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ФИО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ind w:right="-3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СГ ДПВС, ВПО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Резул</w:t>
            </w:r>
            <w:r w:rsidRPr="00E33E0B">
              <w:rPr>
                <w:rFonts w:ascii="Arial" w:hAnsi="Arial" w:cs="Arial"/>
              </w:rPr>
              <w:t>ь</w:t>
            </w:r>
            <w:r w:rsidRPr="00E33E0B">
              <w:rPr>
                <w:rFonts w:ascii="Arial" w:hAnsi="Arial" w:cs="Arial"/>
              </w:rPr>
              <w:t>тат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Резул</w:t>
            </w:r>
            <w:r w:rsidRPr="00E33E0B">
              <w:rPr>
                <w:rFonts w:ascii="Arial" w:hAnsi="Arial" w:cs="Arial"/>
              </w:rPr>
              <w:t>ь</w:t>
            </w:r>
            <w:r w:rsidRPr="00E33E0B">
              <w:rPr>
                <w:rFonts w:ascii="Arial" w:hAnsi="Arial" w:cs="Arial"/>
              </w:rPr>
              <w:t>тат 3-го этапа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spacing w:after="0" w:line="240" w:lineRule="auto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М</w:t>
            </w:r>
            <w:r w:rsidRPr="00E33E0B">
              <w:rPr>
                <w:rFonts w:ascii="Arial" w:hAnsi="Arial" w:cs="Arial"/>
              </w:rPr>
              <w:t>е</w:t>
            </w:r>
            <w:r w:rsidRPr="00E33E0B">
              <w:rPr>
                <w:rFonts w:ascii="Arial" w:hAnsi="Arial" w:cs="Arial"/>
              </w:rPr>
              <w:t xml:space="preserve">сто 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Мануйлов Илья Владимирович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К.И. Ражева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28,94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12,13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Неживов Кирилл Сергеевич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К.И. Ражева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30,33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13,78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Васильченко Кирилл  Михайлович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Юнармейский отряд «Русичи»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30,99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11,40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Афанасьев Михаил Вячеславович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«Спасатель»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31,94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13,51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Смирнов Вадим Сергеевич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Юнармейский отряд «Русичи»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33,53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15,89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Красовских Захар Витальевич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К.И. Ражева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35,91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16,05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Лощинин Михаил Евгеньевич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«Спасатель»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39,20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16,06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Фомин Никита Евгеньевич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Юнармейский отряд «Русичи»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40,38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19,50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Зиновьев Кирилл Александрович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Н.И. Кузнецова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41,03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14,23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Комолов Максим Юрьевич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«Казачата»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44,56</w:t>
            </w:r>
          </w:p>
        </w:tc>
        <w:tc>
          <w:tcPr>
            <w:tcW w:w="1134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E0B">
              <w:rPr>
                <w:rFonts w:ascii="Arial" w:hAnsi="Arial" w:cs="Arial"/>
              </w:rPr>
              <w:t>18,78</w:t>
            </w:r>
          </w:p>
        </w:tc>
        <w:tc>
          <w:tcPr>
            <w:tcW w:w="709" w:type="dxa"/>
          </w:tcPr>
          <w:p w:rsidR="00107AA9" w:rsidRPr="00E33E0B" w:rsidRDefault="00107AA9" w:rsidP="00E33E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Акулин Сергей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К.И. Ражева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Нарушена последовател</w:t>
            </w:r>
            <w:r w:rsidRPr="00E33E0B">
              <w:rPr>
                <w:rFonts w:ascii="Arial" w:hAnsi="Arial" w:cs="Arial"/>
                <w:sz w:val="20"/>
                <w:szCs w:val="20"/>
              </w:rPr>
              <w:t>ь</w:t>
            </w:r>
            <w:r w:rsidRPr="00E33E0B">
              <w:rPr>
                <w:rFonts w:ascii="Arial" w:hAnsi="Arial" w:cs="Arial"/>
                <w:sz w:val="20"/>
                <w:szCs w:val="20"/>
              </w:rPr>
              <w:t>ность упражнений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Ерофеев Никита Александрович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К.И. Ражева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Нарушена последовател</w:t>
            </w:r>
            <w:r w:rsidRPr="00E33E0B">
              <w:rPr>
                <w:rFonts w:ascii="Arial" w:hAnsi="Arial" w:cs="Arial"/>
                <w:sz w:val="20"/>
                <w:szCs w:val="20"/>
              </w:rPr>
              <w:t>ь</w:t>
            </w:r>
            <w:r w:rsidRPr="00E33E0B">
              <w:rPr>
                <w:rFonts w:ascii="Arial" w:hAnsi="Arial" w:cs="Arial"/>
                <w:sz w:val="20"/>
                <w:szCs w:val="20"/>
              </w:rPr>
              <w:t>ность упражнений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Казангапов Рустэм Захарович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Им. Героя Советского Союза Н.И. Кузнецова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Нарушена последовател</w:t>
            </w:r>
            <w:r w:rsidRPr="00E33E0B">
              <w:rPr>
                <w:rFonts w:ascii="Arial" w:hAnsi="Arial" w:cs="Arial"/>
                <w:sz w:val="20"/>
                <w:szCs w:val="20"/>
              </w:rPr>
              <w:t>ь</w:t>
            </w:r>
            <w:r w:rsidRPr="00E33E0B">
              <w:rPr>
                <w:rFonts w:ascii="Arial" w:hAnsi="Arial" w:cs="Arial"/>
                <w:sz w:val="20"/>
                <w:szCs w:val="20"/>
              </w:rPr>
              <w:t>ность упражнений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Грищенко Данила Викторович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«Спасатель»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Разгибание рук не полностью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Михайличенко Данила Иванович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«Спасатель»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Разгибание рук не полностью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Рогалев Арсений Денисович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«Спасатель»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Видео монтаж на 3 этапе</w:t>
            </w:r>
          </w:p>
        </w:tc>
      </w:tr>
      <w:tr w:rsidR="00107AA9" w:rsidRPr="00E33E0B" w:rsidTr="00E33E0B">
        <w:tc>
          <w:tcPr>
            <w:tcW w:w="3544" w:type="dxa"/>
          </w:tcPr>
          <w:p w:rsidR="00107AA9" w:rsidRPr="00E33E0B" w:rsidRDefault="00107AA9" w:rsidP="003D5048">
            <w:pPr>
              <w:suppressLineNumbers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SimSun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33E0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Маметченко Арсений Александрович</w:t>
            </w:r>
          </w:p>
        </w:tc>
        <w:tc>
          <w:tcPr>
            <w:tcW w:w="4536" w:type="dxa"/>
          </w:tcPr>
          <w:p w:rsidR="00107AA9" w:rsidRPr="00E33E0B" w:rsidRDefault="00107AA9" w:rsidP="00E33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«Казачата»</w:t>
            </w:r>
          </w:p>
        </w:tc>
        <w:tc>
          <w:tcPr>
            <w:tcW w:w="2977" w:type="dxa"/>
            <w:gridSpan w:val="3"/>
          </w:tcPr>
          <w:p w:rsidR="00107AA9" w:rsidRPr="00E33E0B" w:rsidRDefault="00107AA9" w:rsidP="003D5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E0B">
              <w:rPr>
                <w:rFonts w:ascii="Arial" w:hAnsi="Arial" w:cs="Arial"/>
                <w:sz w:val="20"/>
                <w:szCs w:val="20"/>
              </w:rPr>
              <w:t>Не выполнил 3 этап</w:t>
            </w:r>
          </w:p>
        </w:tc>
      </w:tr>
    </w:tbl>
    <w:p w:rsidR="00107AA9" w:rsidRPr="00CA5C6D" w:rsidRDefault="00107AA9">
      <w:pPr>
        <w:rPr>
          <w:rFonts w:ascii="Arial" w:hAnsi="Arial" w:cs="Arial"/>
        </w:rPr>
      </w:pPr>
    </w:p>
    <w:sectPr w:rsidR="00107AA9" w:rsidRPr="00CA5C6D" w:rsidSect="00CC2D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703"/>
    <w:multiLevelType w:val="hybridMultilevel"/>
    <w:tmpl w:val="0FF6B3D6"/>
    <w:lvl w:ilvl="0" w:tplc="C5B07A3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1">
    <w:nsid w:val="61EA24DB"/>
    <w:multiLevelType w:val="hybridMultilevel"/>
    <w:tmpl w:val="1A4AE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EA685A"/>
    <w:multiLevelType w:val="hybridMultilevel"/>
    <w:tmpl w:val="2C0E88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76F2BB0"/>
    <w:multiLevelType w:val="hybridMultilevel"/>
    <w:tmpl w:val="2C0E88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13"/>
    <w:rsid w:val="0001705D"/>
    <w:rsid w:val="000F0878"/>
    <w:rsid w:val="000F76D5"/>
    <w:rsid w:val="00107AA9"/>
    <w:rsid w:val="00113AAE"/>
    <w:rsid w:val="001504EB"/>
    <w:rsid w:val="00184C61"/>
    <w:rsid w:val="002435E6"/>
    <w:rsid w:val="00264613"/>
    <w:rsid w:val="002D568D"/>
    <w:rsid w:val="002E1200"/>
    <w:rsid w:val="00304C62"/>
    <w:rsid w:val="003A4827"/>
    <w:rsid w:val="003D5048"/>
    <w:rsid w:val="003E5465"/>
    <w:rsid w:val="00482E7B"/>
    <w:rsid w:val="00552FA8"/>
    <w:rsid w:val="00560406"/>
    <w:rsid w:val="005A58D2"/>
    <w:rsid w:val="005D7ADE"/>
    <w:rsid w:val="00604EC5"/>
    <w:rsid w:val="00655A3B"/>
    <w:rsid w:val="006A37F1"/>
    <w:rsid w:val="00761764"/>
    <w:rsid w:val="007D4F2E"/>
    <w:rsid w:val="008A05C9"/>
    <w:rsid w:val="008A7B63"/>
    <w:rsid w:val="008F5560"/>
    <w:rsid w:val="00A063F4"/>
    <w:rsid w:val="00A34D99"/>
    <w:rsid w:val="00B25493"/>
    <w:rsid w:val="00BA1B7F"/>
    <w:rsid w:val="00BF4E17"/>
    <w:rsid w:val="00C356D6"/>
    <w:rsid w:val="00C43DCA"/>
    <w:rsid w:val="00CA5C6D"/>
    <w:rsid w:val="00CB1DD2"/>
    <w:rsid w:val="00CC2DAC"/>
    <w:rsid w:val="00CE4FE9"/>
    <w:rsid w:val="00E33E0B"/>
    <w:rsid w:val="00E8642A"/>
    <w:rsid w:val="00ED794B"/>
    <w:rsid w:val="00F04F9A"/>
    <w:rsid w:val="00F43AF6"/>
    <w:rsid w:val="00F44503"/>
    <w:rsid w:val="00FB10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523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3</cp:revision>
  <dcterms:created xsi:type="dcterms:W3CDTF">2020-05-15T08:43:00Z</dcterms:created>
  <dcterms:modified xsi:type="dcterms:W3CDTF">2020-05-15T09:12:00Z</dcterms:modified>
</cp:coreProperties>
</file>