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37" w:rsidRDefault="00985B37" w:rsidP="006B7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CC99FF"/>
        </w:rPr>
      </w:pPr>
      <w:r w:rsidRPr="0090324D">
        <w:rPr>
          <w:b/>
          <w:noProof/>
          <w:color w:val="CC99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1.5pt;height:56.25pt;visibility:visible">
            <v:imagedata r:id="rId7" o:title=""/>
          </v:shape>
        </w:pict>
      </w:r>
      <w:r>
        <w:rPr>
          <w:noProof/>
        </w:rPr>
        <w:pict>
          <v:shape id="Рисунок 1" o:spid="_x0000_s1026" type="#_x0000_t75" style="position:absolute;left:0;text-align:left;margin-left:326.1pt;margin-top:-30.8pt;width:182.65pt;height:126.05pt;z-index:251658240;visibility:visible;mso-position-horizontal-relative:text;mso-position-vertical-relative:text">
            <v:imagedata r:id="rId8" o:title=""/>
          </v:shape>
        </w:pict>
      </w:r>
    </w:p>
    <w:p w:rsidR="00985B37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985B37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985B37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985B37" w:rsidRPr="006B7BDB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С 11 февраля</w:t>
      </w:r>
      <w:r w:rsidRPr="006B7BDB">
        <w:rPr>
          <w:b/>
          <w:bCs/>
          <w:color w:val="auto"/>
        </w:rPr>
        <w:t xml:space="preserve"> п</w:t>
      </w:r>
      <w:r>
        <w:rPr>
          <w:b/>
          <w:bCs/>
          <w:color w:val="auto"/>
        </w:rPr>
        <w:t xml:space="preserve">о 24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color w:val="auto"/>
          </w:rPr>
          <w:t>2019 г</w:t>
        </w:r>
      </w:smartTag>
      <w:r>
        <w:rPr>
          <w:b/>
          <w:bCs/>
          <w:color w:val="auto"/>
        </w:rPr>
        <w:t>. в Тюменской</w:t>
      </w:r>
      <w:r w:rsidRPr="006B7BDB">
        <w:rPr>
          <w:b/>
          <w:bCs/>
          <w:color w:val="auto"/>
        </w:rPr>
        <w:t xml:space="preserve"> области пройдет Эко-марафон ПЕРЕРАБОТКА «Сдай макулатуру – спаси дерево!». </w:t>
      </w:r>
    </w:p>
    <w:p w:rsidR="00985B37" w:rsidRPr="006B7BDB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Акция проходит,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985B37" w:rsidRPr="006B7BDB" w:rsidRDefault="00985B37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rPr>
          <w:color w:val="auto"/>
        </w:rPr>
      </w:pPr>
      <w:r w:rsidRPr="006B7BDB">
        <w:rPr>
          <w:color w:val="auto"/>
        </w:rPr>
        <w:t>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985B37" w:rsidRPr="006B7BDB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b/>
          <w:color w:val="auto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</w:t>
      </w:r>
      <w:r>
        <w:rPr>
          <w:b/>
          <w:color w:val="auto"/>
        </w:rPr>
        <w:t>Курганской</w:t>
      </w:r>
      <w:r w:rsidRPr="006B7BDB">
        <w:rPr>
          <w:b/>
          <w:color w:val="auto"/>
        </w:rPr>
        <w:t xml:space="preserve"> области</w:t>
      </w:r>
      <w:r w:rsidRPr="006B7BDB">
        <w:rPr>
          <w:color w:val="auto"/>
        </w:rPr>
        <w:t xml:space="preserve">. Для этого нужно собрать ненужную макулатуру (необходимо собрать более </w:t>
      </w:r>
      <w:smartTag w:uri="urn:schemas-microsoft-com:office:smarttags" w:element="metricconverter">
        <w:smartTagPr>
          <w:attr w:name="ProductID" w:val="300 кг"/>
        </w:smartTagPr>
        <w:r w:rsidRPr="006B7BDB">
          <w:rPr>
            <w:color w:val="auto"/>
          </w:rPr>
          <w:t>300 кг</w:t>
        </w:r>
      </w:smartTag>
      <w:r w:rsidRPr="006B7BDB">
        <w:rPr>
          <w:color w:val="auto"/>
        </w:rPr>
        <w:t xml:space="preserve"> макулатуры в одном месте (это 6 стопок бумаги А4 высотой </w:t>
      </w:r>
      <w:smartTag w:uri="urn:schemas-microsoft-com:office:smarttags" w:element="metricconverter">
        <w:smartTagPr>
          <w:attr w:name="ProductID" w:val="120 см"/>
        </w:smartTagPr>
        <w:r w:rsidRPr="006B7BDB">
          <w:rPr>
            <w:color w:val="auto"/>
          </w:rPr>
          <w:t>120 см</w:t>
        </w:r>
      </w:smartTag>
      <w:r w:rsidRPr="006B7BDB">
        <w:rPr>
          <w:color w:val="auto"/>
        </w:rPr>
        <w:t xml:space="preserve"> или около 850 книг (не имеющих литературной ценности), далее оставить заявку на официальном сайте акции </w:t>
      </w:r>
      <w:hyperlink r:id="rId9" w:history="1">
        <w:r w:rsidRPr="006B7BDB">
          <w:rPr>
            <w:b/>
            <w:color w:val="auto"/>
            <w:u w:val="single"/>
          </w:rPr>
          <w:t>www.сдай-бумагу.рф</w:t>
        </w:r>
      </w:hyperlink>
      <w:r w:rsidRPr="006B7BDB">
        <w:rPr>
          <w:b/>
          <w:color w:val="auto"/>
          <w:u w:val="single"/>
        </w:rPr>
        <w:t>.</w:t>
      </w:r>
      <w:r w:rsidRPr="006B7BDB">
        <w:rPr>
          <w:color w:val="auto"/>
        </w:rPr>
        <w:t xml:space="preserve"> Прием заявок осуществляется в течение всей акции. </w:t>
      </w:r>
    </w:p>
    <w:p w:rsidR="00985B37" w:rsidRPr="006B7BDB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 xml:space="preserve">Отдельные граждане, желающие принять участие в акции, но не имеющие возможность собрать более </w:t>
      </w:r>
      <w:smartTag w:uri="urn:schemas-microsoft-com:office:smarttags" w:element="metricconverter">
        <w:smartTagPr>
          <w:attr w:name="ProductID" w:val="300 кг"/>
        </w:smartTagPr>
        <w:r w:rsidRPr="006B7BDB">
          <w:rPr>
            <w:color w:val="auto"/>
          </w:rPr>
          <w:t>300 кг</w:t>
        </w:r>
      </w:smartTag>
      <w:r w:rsidRPr="006B7BDB">
        <w:rPr>
          <w:color w:val="auto"/>
        </w:rPr>
        <w:t>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985B37" w:rsidRPr="006B7BDB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b/>
          <w:color w:val="auto"/>
        </w:rPr>
      </w:pPr>
      <w:r w:rsidRPr="006B7BDB">
        <w:rPr>
          <w:b/>
          <w:color w:val="auto"/>
        </w:rPr>
        <w:t>Акция проводится при поддержке:</w:t>
      </w:r>
    </w:p>
    <w:p w:rsidR="00985B37" w:rsidRPr="005E72EF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5E72EF">
        <w:rPr>
          <w:color w:val="auto"/>
        </w:rPr>
        <w:t xml:space="preserve">- </w:t>
      </w:r>
      <w:r w:rsidRPr="00F9591A">
        <w:rPr>
          <w:sz w:val="20"/>
          <w:szCs w:val="20"/>
        </w:rPr>
        <w:t>Департамент</w:t>
      </w:r>
      <w:r>
        <w:rPr>
          <w:sz w:val="20"/>
          <w:szCs w:val="20"/>
        </w:rPr>
        <w:t>а</w:t>
      </w:r>
      <w:r w:rsidRPr="00F9591A">
        <w:rPr>
          <w:sz w:val="20"/>
          <w:szCs w:val="20"/>
        </w:rPr>
        <w:t xml:space="preserve"> недропользования и экологии Тюменской области</w:t>
      </w:r>
    </w:p>
    <w:p w:rsidR="00985B37" w:rsidRPr="00285E1B" w:rsidRDefault="00985B37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285E1B">
        <w:rPr>
          <w:color w:val="auto"/>
        </w:rPr>
        <w:t xml:space="preserve">- Краудфандингпроект «Подари Дерево» </w:t>
      </w:r>
      <w:hyperlink r:id="rId10" w:tgtFrame="_blank" w:history="1">
        <w:r w:rsidRPr="00285E1B">
          <w:rPr>
            <w:rStyle w:val="Hyperlink"/>
            <w:rFonts w:cs="Calibri"/>
            <w:color w:val="auto"/>
          </w:rPr>
          <w:t>www.подари-дерево.рф</w:t>
        </w:r>
      </w:hyperlink>
    </w:p>
    <w:p w:rsidR="00985B37" w:rsidRPr="00285E1B" w:rsidRDefault="00985B37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color w:val="auto"/>
        </w:rPr>
      </w:pPr>
      <w:r w:rsidRPr="00285E1B">
        <w:rPr>
          <w:b/>
          <w:bCs/>
          <w:color w:val="auto"/>
        </w:rPr>
        <w:t xml:space="preserve">Оргкомитет акции: </w:t>
      </w:r>
      <w:r w:rsidRPr="00285E1B">
        <w:rPr>
          <w:color w:val="auto"/>
        </w:rPr>
        <w:t>8-</w:t>
      </w:r>
      <w:r>
        <w:rPr>
          <w:color w:val="auto"/>
        </w:rPr>
        <w:t>937-311-91-84</w:t>
      </w:r>
      <w:r w:rsidRPr="00285E1B">
        <w:rPr>
          <w:color w:val="auto"/>
        </w:rPr>
        <w:t xml:space="preserve"> , е-</w:t>
      </w:r>
      <w:r w:rsidRPr="00285E1B">
        <w:rPr>
          <w:color w:val="auto"/>
          <w:lang w:val="en-US"/>
        </w:rPr>
        <w:t>mail</w:t>
      </w:r>
      <w:r w:rsidRPr="00285E1B">
        <w:rPr>
          <w:color w:val="auto"/>
        </w:rPr>
        <w:t xml:space="preserve"> акции:  </w:t>
      </w:r>
      <w:hyperlink r:id="rId11" w:history="1">
        <w:r w:rsidRPr="00B64702">
          <w:rPr>
            <w:rStyle w:val="Hyperlink"/>
            <w:rFonts w:cs="Calibri"/>
          </w:rPr>
          <w:t>72@</w:t>
        </w:r>
        <w:r w:rsidRPr="00B64702">
          <w:rPr>
            <w:rStyle w:val="Hyperlink"/>
            <w:rFonts w:cs="Calibri"/>
            <w:lang w:val="en-US"/>
          </w:rPr>
          <w:t>sdai</w:t>
        </w:r>
        <w:r w:rsidRPr="00B64702">
          <w:rPr>
            <w:rStyle w:val="Hyperlink"/>
            <w:rFonts w:cs="Calibri"/>
          </w:rPr>
          <w:t>-</w:t>
        </w:r>
        <w:r w:rsidRPr="00B64702">
          <w:rPr>
            <w:rStyle w:val="Hyperlink"/>
            <w:rFonts w:cs="Calibri"/>
            <w:lang w:val="en-US"/>
          </w:rPr>
          <w:t>bumagu</w:t>
        </w:r>
        <w:r w:rsidRPr="00B64702">
          <w:rPr>
            <w:rStyle w:val="Hyperlink"/>
            <w:rFonts w:cs="Calibri"/>
          </w:rPr>
          <w:t>.</w:t>
        </w:r>
        <w:r w:rsidRPr="00B64702">
          <w:rPr>
            <w:rStyle w:val="Hyperlink"/>
            <w:rFonts w:cs="Calibri"/>
            <w:lang w:val="en-US"/>
          </w:rPr>
          <w:t>com</w:t>
        </w:r>
      </w:hyperlink>
    </w:p>
    <w:p w:rsidR="00985B37" w:rsidRPr="00285E1B" w:rsidRDefault="00985B37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285E1B">
        <w:rPr>
          <w:b/>
          <w:color w:val="auto"/>
        </w:rPr>
        <w:t>Денежные премии будут перечислены участникам согласны прейскуранту:</w:t>
      </w:r>
    </w:p>
    <w:p w:rsidR="00985B37" w:rsidRPr="00AE26B2" w:rsidRDefault="00985B37" w:rsidP="001F7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CC99FF"/>
        </w:rPr>
      </w:pPr>
      <w:r>
        <w:rPr>
          <w:noProof/>
        </w:rPr>
        <w:pict>
          <v:shape id="_x0000_i1026" type="#_x0000_t75" alt="оплата таблица прайс" style="width:372pt;height:99.75pt;visibility:visible">
            <v:imagedata r:id="rId12" o:title=""/>
          </v:shape>
        </w:pict>
      </w:r>
    </w:p>
    <w:p w:rsidR="00985B37" w:rsidRPr="00CB3D2C" w:rsidRDefault="00985B37" w:rsidP="00355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CB3D2C">
        <w:rPr>
          <w:color w:val="auto"/>
        </w:rPr>
        <w:t xml:space="preserve">Все активные участники будут награждены </w:t>
      </w:r>
      <w:r>
        <w:rPr>
          <w:color w:val="auto"/>
        </w:rPr>
        <w:t>благодарностями.</w:t>
      </w:r>
    </w:p>
    <w:p w:rsidR="00985B37" w:rsidRPr="00CB3D2C" w:rsidRDefault="00985B37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color w:val="auto"/>
        </w:rPr>
      </w:pPr>
      <w:r w:rsidRPr="00CB3D2C">
        <w:rPr>
          <w:b/>
          <w:color w:val="auto"/>
        </w:rPr>
        <w:t xml:space="preserve">По результатам акции будет составлен зеленый рейтинг области. </w:t>
      </w:r>
      <w:r w:rsidRPr="00CB3D2C">
        <w:rPr>
          <w:color w:val="auto"/>
        </w:rPr>
        <w:t xml:space="preserve">Заявки на вывоз макулатуры необходимо оставлять заблаговременно на официальном сайте акции </w:t>
      </w:r>
      <w:hyperlink r:id="rId13" w:history="1">
        <w:r w:rsidRPr="00CB3D2C">
          <w:rPr>
            <w:b/>
            <w:color w:val="auto"/>
            <w:u w:val="single"/>
          </w:rPr>
          <w:t>www.сдай-бумагу.рф</w:t>
        </w:r>
      </w:hyperlink>
      <w:r w:rsidRPr="00CB3D2C">
        <w:rPr>
          <w:b/>
          <w:color w:val="auto"/>
          <w:u w:val="single"/>
        </w:rPr>
        <w:t>.</w:t>
      </w:r>
      <w:r w:rsidRPr="00CB3D2C">
        <w:rPr>
          <w:color w:val="auto"/>
        </w:rPr>
        <w:t>, вывоз собранной макулатуры будет осуществляться транспортом компании переработчика согласно расписания акции.</w:t>
      </w:r>
    </w:p>
    <w:p w:rsidR="00985B37" w:rsidRDefault="00985B37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b/>
          <w:color w:val="auto"/>
        </w:rPr>
      </w:pPr>
      <w:r w:rsidRPr="00CB3D2C">
        <w:rPr>
          <w:color w:val="auto"/>
        </w:rPr>
        <w:t xml:space="preserve">В случае, если общий результат области будет более 100 тонн (что вполне достижимо), финалисты получат </w:t>
      </w:r>
      <w:r w:rsidRPr="00CB3D2C">
        <w:rPr>
          <w:b/>
          <w:color w:val="auto"/>
        </w:rPr>
        <w:t>ценные призы:</w:t>
      </w:r>
    </w:p>
    <w:p w:rsidR="00985B37" w:rsidRPr="00CB3D2C" w:rsidRDefault="00985B37" w:rsidP="00731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b/>
          <w:color w:val="auto"/>
        </w:rPr>
      </w:pPr>
      <w:r>
        <w:rPr>
          <w:b/>
          <w:color w:val="auto"/>
        </w:rPr>
        <w:t>1 место (н выбор):</w:t>
      </w:r>
    </w:p>
    <w:p w:rsidR="00985B37" w:rsidRPr="00000B66" w:rsidRDefault="00985B37" w:rsidP="007313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Аллея из 10 саженцев редких пород деревьев (манчжурский орех, дуб, явор, туя)</w:t>
      </w:r>
    </w:p>
    <w:p w:rsidR="00985B37" w:rsidRPr="00000B66" w:rsidRDefault="00985B37" w:rsidP="007313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(30 экземпляров книг по эффективности, саморазвитию и личностному росту)</w:t>
      </w:r>
    </w:p>
    <w:p w:rsidR="00985B37" w:rsidRPr="00000B66" w:rsidRDefault="00985B37" w:rsidP="007313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Телескоп – для знакомства со звездным небом</w:t>
      </w:r>
    </w:p>
    <w:p w:rsidR="00985B37" w:rsidRPr="00000B66" w:rsidRDefault="00985B37" w:rsidP="00731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2 место (на выбор)</w:t>
      </w:r>
      <w:r w:rsidRPr="00000B66">
        <w:rPr>
          <w:rFonts w:eastAsia="Times New Roman" w:cs="Times New Roman"/>
        </w:rPr>
        <w:t>:</w:t>
      </w:r>
    </w:p>
    <w:p w:rsidR="00985B37" w:rsidRPr="00000B66" w:rsidRDefault="00985B37" w:rsidP="0073137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ЭкоКинофестиваль – увлекательный видео формат для изучения принципов экологического равновесия</w:t>
      </w:r>
    </w:p>
    <w:p w:rsidR="00985B37" w:rsidRPr="00000B66" w:rsidRDefault="00985B37" w:rsidP="0073137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(25 экземпляров книг по эффективности, саморазвитию и личностному росту)</w:t>
      </w:r>
    </w:p>
    <w:p w:rsidR="00985B37" w:rsidRPr="00000B66" w:rsidRDefault="00985B37" w:rsidP="0073137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Цифровой микроскоп – для изучения окружающего мира</w:t>
      </w:r>
    </w:p>
    <w:p w:rsidR="00985B37" w:rsidRPr="00000B66" w:rsidRDefault="00985B37" w:rsidP="00731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3 место (на выбор)</w:t>
      </w:r>
      <w:r w:rsidRPr="00000B66">
        <w:rPr>
          <w:rFonts w:eastAsia="Times New Roman" w:cs="Times New Roman"/>
        </w:rPr>
        <w:t>:</w:t>
      </w:r>
    </w:p>
    <w:p w:rsidR="00985B37" w:rsidRPr="00000B66" w:rsidRDefault="00985B37" w:rsidP="007313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Уличный спортивный комплекс (турник, брусья, вертикальная лестница). В одном из дворов, на выбор победителя. Подарок от экологов спортсменам.</w:t>
      </w:r>
    </w:p>
    <w:p w:rsidR="00985B37" w:rsidRPr="00000B66" w:rsidRDefault="00985B37" w:rsidP="007313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(20 экземпляров книг по эффективности, саморазвитию и личностному росту)</w:t>
      </w:r>
    </w:p>
    <w:p w:rsidR="00985B37" w:rsidRPr="00000B66" w:rsidRDefault="00985B37" w:rsidP="007313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Леготехник – для развития конструкторского мышления и моторики</w:t>
      </w:r>
    </w:p>
    <w:p w:rsidR="00985B37" w:rsidRDefault="00985B37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</w:p>
    <w:p w:rsidR="00985B37" w:rsidRDefault="00985B37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  <w:r w:rsidRPr="00CB3D2C">
        <w:rPr>
          <w:b/>
          <w:color w:val="auto"/>
        </w:rPr>
        <w:t>График работы акции:</w:t>
      </w:r>
    </w:p>
    <w:tbl>
      <w:tblPr>
        <w:tblW w:w="8020" w:type="dxa"/>
        <w:tblInd w:w="113" w:type="dxa"/>
        <w:tblLook w:val="00A0"/>
      </w:tblPr>
      <w:tblGrid>
        <w:gridCol w:w="1320"/>
        <w:gridCol w:w="5280"/>
        <w:gridCol w:w="1420"/>
      </w:tblGrid>
      <w:tr w:rsidR="00985B37" w:rsidRPr="00212590" w:rsidTr="00212590">
        <w:trPr>
          <w:trHeight w:val="510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  <w:t>Дата вывоза макулатуры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color w:val="313131"/>
                <w:sz w:val="20"/>
                <w:szCs w:val="20"/>
              </w:rPr>
              <w:t>День недели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11.02.2018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Сладковский район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12.02.2019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Ишимский район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Ишим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13.02.2019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Сорокинский район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среда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Викуловский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Аромашевский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Голышмановский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14.02.2019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Бердюжский район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Армизонский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 xml:space="preserve">Юргинский район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15.02.2019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Уватский район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Тобольск (городской округ)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Вагайский район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16.02.2019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17.02.2019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18.02.2019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Заводоуковск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Заводоуковский городской округ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Ялуторовск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Ялуторовский район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19.02.2019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Упоровский район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hAnsi="Avenir Next" w:cs="Times New Roman"/>
                <w:sz w:val="20"/>
                <w:szCs w:val="20"/>
              </w:rPr>
            </w:pPr>
            <w:r w:rsidRPr="00212590">
              <w:rPr>
                <w:rFonts w:ascii="Avenir Next" w:hAnsi="Avenir Next" w:cs="Times New Roman"/>
                <w:sz w:val="20"/>
                <w:szCs w:val="20"/>
              </w:rPr>
              <w:t>вторник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Исетский район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Ярковский район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C62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Нижнетавдинский район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20.02.2019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Тюменский район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hAnsi="Avenir Next" w:cs="Times New Roman"/>
                <w:sz w:val="20"/>
                <w:szCs w:val="20"/>
              </w:rPr>
            </w:pPr>
            <w:r w:rsidRPr="00212590">
              <w:rPr>
                <w:rFonts w:ascii="Avenir Next" w:hAnsi="Avenir Next" w:cs="Times New Roman"/>
                <w:sz w:val="20"/>
                <w:szCs w:val="20"/>
              </w:rPr>
              <w:t>среда</w:t>
            </w: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E6F3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Тюмень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985B37" w:rsidRPr="00212590" w:rsidTr="0021259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21.02.2019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РЕЗЕРВНЫЙ ДЕНЬ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hAnsi="Avenir Next" w:cs="Times New Roman"/>
                <w:sz w:val="20"/>
                <w:szCs w:val="20"/>
              </w:rPr>
            </w:pPr>
            <w:r w:rsidRPr="00212590">
              <w:rPr>
                <w:rFonts w:ascii="Avenir Next" w:hAnsi="Avenir Next" w:cs="Times New Roman"/>
                <w:sz w:val="20"/>
                <w:szCs w:val="20"/>
              </w:rPr>
              <w:t>четверг</w:t>
            </w:r>
          </w:p>
        </w:tc>
      </w:tr>
      <w:tr w:rsidR="00985B37" w:rsidRPr="00212590" w:rsidTr="00212590">
        <w:trPr>
          <w:trHeight w:val="5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22.02.2019-24.02.2019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9ABE"/>
            <w:vAlign w:val="center"/>
          </w:tcPr>
          <w:p w:rsidR="00985B37" w:rsidRPr="00212590" w:rsidRDefault="00985B37" w:rsidP="0021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hAnsi="Avenir Next Demi Bold" w:cs="Times New Roman"/>
                <w:sz w:val="20"/>
                <w:szCs w:val="20"/>
              </w:rPr>
            </w:pPr>
            <w:r w:rsidRPr="00212590">
              <w:rPr>
                <w:rFonts w:ascii="Avenir Next Demi Bold" w:hAnsi="Avenir Next Demi Bold" w:cs="Times New Roman"/>
                <w:sz w:val="20"/>
                <w:szCs w:val="20"/>
              </w:rPr>
              <w:t>пятница</w:t>
            </w:r>
          </w:p>
        </w:tc>
        <w:bookmarkStart w:id="0" w:name="_GoBack"/>
        <w:bookmarkEnd w:id="0"/>
      </w:tr>
    </w:tbl>
    <w:p w:rsidR="00985B37" w:rsidRDefault="00985B37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  <w:color w:val="auto"/>
        </w:rPr>
      </w:pPr>
    </w:p>
    <w:p w:rsidR="00985B37" w:rsidRPr="00CB3D2C" w:rsidRDefault="00985B37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Cs/>
          <w:color w:val="auto"/>
        </w:rPr>
      </w:pPr>
      <w:r w:rsidRPr="00CB3D2C">
        <w:rPr>
          <w:b/>
          <w:bCs/>
          <w:color w:val="auto"/>
        </w:rPr>
        <w:t xml:space="preserve">Акция "Сдай макулатуру - спаси дерево!" проходит 2 раза год (раз в полугодие) на регулярной основе. </w:t>
      </w:r>
      <w:r w:rsidRPr="00CB3D2C">
        <w:rPr>
          <w:bCs/>
          <w:color w:val="auto"/>
        </w:rPr>
        <w:t>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985B37" w:rsidRPr="00CB3D2C" w:rsidRDefault="00985B37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color w:val="auto"/>
        </w:rPr>
      </w:pPr>
      <w:r w:rsidRPr="00CB3D2C">
        <w:rPr>
          <w:b/>
          <w:bCs/>
          <w:color w:val="auto"/>
        </w:rPr>
        <w:t>Инструкция по сдаче макулатуры:</w:t>
      </w:r>
    </w:p>
    <w:p w:rsidR="00985B37" w:rsidRPr="00CB3D2C" w:rsidRDefault="00985B37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Что можно приносить на акцию</w:t>
      </w:r>
      <w:r w:rsidRPr="00CB3D2C">
        <w:rPr>
          <w:color w:val="auto"/>
        </w:rPr>
        <w:t xml:space="preserve">: глянцевые журналы, газеты, офисная бумага, тетради, крафт бумага, бумажная упаковка, картон, книги не представляющие литературной ценности и т.п. </w:t>
      </w:r>
      <w:r w:rsidRPr="00CB3D2C">
        <w:rPr>
          <w:b/>
          <w:color w:val="auto"/>
        </w:rPr>
        <w:t>Можно сдавать архивы администраций и организаций – мы гарантируем конфиденциальную утилизацию!</w:t>
      </w:r>
    </w:p>
    <w:p w:rsidR="00985B37" w:rsidRPr="00CB3D2C" w:rsidRDefault="00985B37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НЕ приносить</w:t>
      </w:r>
      <w:r w:rsidRPr="00CB3D2C">
        <w:rPr>
          <w:color w:val="auto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985B37" w:rsidRPr="00CB3D2C" w:rsidRDefault="00985B37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Как подготовить к сдаче</w:t>
      </w:r>
      <w:r w:rsidRPr="00CB3D2C">
        <w:rPr>
          <w:color w:val="auto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CB3D2C">
        <w:rPr>
          <w:rFonts w:ascii="Arial" w:hAnsi="Arial" w:cs="Arial"/>
          <w:color w:val="auto"/>
          <w:sz w:val="19"/>
          <w:szCs w:val="19"/>
          <w:shd w:val="clear" w:color="auto" w:fill="FFFFFF"/>
        </w:rPr>
        <w:t xml:space="preserve">(Иначе, автомобиль будет возить воздух вместо макулатуры). </w:t>
      </w:r>
      <w:r w:rsidRPr="00CB3D2C">
        <w:rPr>
          <w:color w:val="auto"/>
          <w:u w:val="single"/>
        </w:rPr>
        <w:t>Гофра картон в связи с его малой удельной плотностью принимается или кипованный прессом или хорошо развернутый и компактно свернутый в объеме не более одного м3, по дополнительной заявке оставленной на сайте сдай-бумагу.рф, согласованной с организаторами акции</w:t>
      </w:r>
      <w:r w:rsidRPr="00CB3D2C">
        <w:rPr>
          <w:color w:val="auto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985B37" w:rsidRPr="0055040F" w:rsidRDefault="00985B37" w:rsidP="000A7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</w:p>
    <w:sectPr w:rsidR="00985B37" w:rsidRPr="0055040F" w:rsidSect="000E39E1">
      <w:headerReference w:type="default" r:id="rId14"/>
      <w:footerReference w:type="default" r:id="rId15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37" w:rsidRDefault="00985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85B37" w:rsidRDefault="00985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7" w:rsidRDefault="00985B3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37" w:rsidRDefault="00985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85B37" w:rsidRDefault="00985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7" w:rsidRDefault="00985B3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CF6"/>
    <w:multiLevelType w:val="multilevel"/>
    <w:tmpl w:val="08E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F5458"/>
    <w:multiLevelType w:val="multilevel"/>
    <w:tmpl w:val="5F4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43D39"/>
    <w:multiLevelType w:val="multilevel"/>
    <w:tmpl w:val="FC5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64B"/>
    <w:rsid w:val="00000B66"/>
    <w:rsid w:val="0000124B"/>
    <w:rsid w:val="00015750"/>
    <w:rsid w:val="00025E7D"/>
    <w:rsid w:val="000274EA"/>
    <w:rsid w:val="00030185"/>
    <w:rsid w:val="000357CF"/>
    <w:rsid w:val="000478D2"/>
    <w:rsid w:val="000577AC"/>
    <w:rsid w:val="000735D1"/>
    <w:rsid w:val="00091797"/>
    <w:rsid w:val="000941A0"/>
    <w:rsid w:val="00094970"/>
    <w:rsid w:val="000A6873"/>
    <w:rsid w:val="000A717A"/>
    <w:rsid w:val="000B0B4C"/>
    <w:rsid w:val="000D6AA5"/>
    <w:rsid w:val="000E2EDF"/>
    <w:rsid w:val="000E3164"/>
    <w:rsid w:val="000E39E1"/>
    <w:rsid w:val="000E7720"/>
    <w:rsid w:val="00122859"/>
    <w:rsid w:val="00130AA3"/>
    <w:rsid w:val="0013653D"/>
    <w:rsid w:val="00143F7F"/>
    <w:rsid w:val="00167093"/>
    <w:rsid w:val="00171AEB"/>
    <w:rsid w:val="00171CC2"/>
    <w:rsid w:val="00193775"/>
    <w:rsid w:val="001A08CC"/>
    <w:rsid w:val="001A320E"/>
    <w:rsid w:val="001A37AB"/>
    <w:rsid w:val="001B1464"/>
    <w:rsid w:val="001B3913"/>
    <w:rsid w:val="001C3292"/>
    <w:rsid w:val="001C77BF"/>
    <w:rsid w:val="001E4BFB"/>
    <w:rsid w:val="001F7860"/>
    <w:rsid w:val="00212590"/>
    <w:rsid w:val="00212E4A"/>
    <w:rsid w:val="0021708D"/>
    <w:rsid w:val="00231F16"/>
    <w:rsid w:val="00242D1C"/>
    <w:rsid w:val="002510DF"/>
    <w:rsid w:val="00252CFF"/>
    <w:rsid w:val="00270399"/>
    <w:rsid w:val="00272F42"/>
    <w:rsid w:val="00285E1B"/>
    <w:rsid w:val="002B334E"/>
    <w:rsid w:val="002C13FB"/>
    <w:rsid w:val="002D0B37"/>
    <w:rsid w:val="002D292E"/>
    <w:rsid w:val="002E725D"/>
    <w:rsid w:val="002F2AF0"/>
    <w:rsid w:val="002F6A67"/>
    <w:rsid w:val="00347C78"/>
    <w:rsid w:val="003550E9"/>
    <w:rsid w:val="00360690"/>
    <w:rsid w:val="0039692F"/>
    <w:rsid w:val="003A0EEF"/>
    <w:rsid w:val="003E50ED"/>
    <w:rsid w:val="003F5FE9"/>
    <w:rsid w:val="00405B24"/>
    <w:rsid w:val="00406231"/>
    <w:rsid w:val="00435F26"/>
    <w:rsid w:val="00447D54"/>
    <w:rsid w:val="004577EE"/>
    <w:rsid w:val="00474CFC"/>
    <w:rsid w:val="0047610A"/>
    <w:rsid w:val="00487C68"/>
    <w:rsid w:val="004A5B3B"/>
    <w:rsid w:val="004B6E56"/>
    <w:rsid w:val="004D7109"/>
    <w:rsid w:val="004E2A89"/>
    <w:rsid w:val="004E477C"/>
    <w:rsid w:val="00502E54"/>
    <w:rsid w:val="00514351"/>
    <w:rsid w:val="00515B2C"/>
    <w:rsid w:val="00537544"/>
    <w:rsid w:val="00540CA1"/>
    <w:rsid w:val="0055040F"/>
    <w:rsid w:val="005626F2"/>
    <w:rsid w:val="005A14A5"/>
    <w:rsid w:val="005A6940"/>
    <w:rsid w:val="005A7D48"/>
    <w:rsid w:val="005C0338"/>
    <w:rsid w:val="005C3F59"/>
    <w:rsid w:val="005C5E58"/>
    <w:rsid w:val="005E72EF"/>
    <w:rsid w:val="00601F95"/>
    <w:rsid w:val="00624FD2"/>
    <w:rsid w:val="00636A0B"/>
    <w:rsid w:val="00663A7E"/>
    <w:rsid w:val="0067631E"/>
    <w:rsid w:val="00682F05"/>
    <w:rsid w:val="006B7BDB"/>
    <w:rsid w:val="006C1E4A"/>
    <w:rsid w:val="006C3489"/>
    <w:rsid w:val="006D00C6"/>
    <w:rsid w:val="006F11F5"/>
    <w:rsid w:val="007058BF"/>
    <w:rsid w:val="007116B1"/>
    <w:rsid w:val="00712041"/>
    <w:rsid w:val="00730678"/>
    <w:rsid w:val="0073137F"/>
    <w:rsid w:val="00731D72"/>
    <w:rsid w:val="007408E6"/>
    <w:rsid w:val="00746D6E"/>
    <w:rsid w:val="00747DC9"/>
    <w:rsid w:val="00750FC5"/>
    <w:rsid w:val="007564F6"/>
    <w:rsid w:val="00783FA2"/>
    <w:rsid w:val="007A6E54"/>
    <w:rsid w:val="007B21D5"/>
    <w:rsid w:val="007B4CBF"/>
    <w:rsid w:val="007C3D92"/>
    <w:rsid w:val="007D500C"/>
    <w:rsid w:val="007F6CEA"/>
    <w:rsid w:val="008111CB"/>
    <w:rsid w:val="00856557"/>
    <w:rsid w:val="008855A7"/>
    <w:rsid w:val="00897A67"/>
    <w:rsid w:val="008A05A1"/>
    <w:rsid w:val="008C1BC4"/>
    <w:rsid w:val="008D33D2"/>
    <w:rsid w:val="008D763B"/>
    <w:rsid w:val="008E1F29"/>
    <w:rsid w:val="0090229A"/>
    <w:rsid w:val="0090324D"/>
    <w:rsid w:val="009415B9"/>
    <w:rsid w:val="009479A1"/>
    <w:rsid w:val="009808B9"/>
    <w:rsid w:val="00985B37"/>
    <w:rsid w:val="009866CC"/>
    <w:rsid w:val="009B6CFC"/>
    <w:rsid w:val="009D057A"/>
    <w:rsid w:val="009E1639"/>
    <w:rsid w:val="009F30ED"/>
    <w:rsid w:val="00A03940"/>
    <w:rsid w:val="00A21465"/>
    <w:rsid w:val="00A43AF5"/>
    <w:rsid w:val="00A46CF0"/>
    <w:rsid w:val="00A60DB6"/>
    <w:rsid w:val="00A8602C"/>
    <w:rsid w:val="00A97DB7"/>
    <w:rsid w:val="00AA0938"/>
    <w:rsid w:val="00AC64F9"/>
    <w:rsid w:val="00AD2F64"/>
    <w:rsid w:val="00AE26B2"/>
    <w:rsid w:val="00AE27A7"/>
    <w:rsid w:val="00AE338F"/>
    <w:rsid w:val="00AE58E9"/>
    <w:rsid w:val="00AE5B13"/>
    <w:rsid w:val="00AF164B"/>
    <w:rsid w:val="00B1541A"/>
    <w:rsid w:val="00B3672B"/>
    <w:rsid w:val="00B52221"/>
    <w:rsid w:val="00B55A38"/>
    <w:rsid w:val="00B64702"/>
    <w:rsid w:val="00B8163C"/>
    <w:rsid w:val="00B87887"/>
    <w:rsid w:val="00BB15B7"/>
    <w:rsid w:val="00BB16A8"/>
    <w:rsid w:val="00BD024F"/>
    <w:rsid w:val="00BD6718"/>
    <w:rsid w:val="00BE77F1"/>
    <w:rsid w:val="00BF027B"/>
    <w:rsid w:val="00BF14D8"/>
    <w:rsid w:val="00BF6069"/>
    <w:rsid w:val="00BF60A7"/>
    <w:rsid w:val="00C06DF7"/>
    <w:rsid w:val="00C121F1"/>
    <w:rsid w:val="00C43C99"/>
    <w:rsid w:val="00C44AE4"/>
    <w:rsid w:val="00C554E6"/>
    <w:rsid w:val="00C829F1"/>
    <w:rsid w:val="00C87ECA"/>
    <w:rsid w:val="00CA685F"/>
    <w:rsid w:val="00CB3D2C"/>
    <w:rsid w:val="00CD41AC"/>
    <w:rsid w:val="00CE72FF"/>
    <w:rsid w:val="00CF31AC"/>
    <w:rsid w:val="00CF766B"/>
    <w:rsid w:val="00D35A29"/>
    <w:rsid w:val="00D42D02"/>
    <w:rsid w:val="00D52874"/>
    <w:rsid w:val="00D728FB"/>
    <w:rsid w:val="00D803D3"/>
    <w:rsid w:val="00D974D3"/>
    <w:rsid w:val="00DA57C6"/>
    <w:rsid w:val="00DB291A"/>
    <w:rsid w:val="00DD23EE"/>
    <w:rsid w:val="00DE0A87"/>
    <w:rsid w:val="00DF75D5"/>
    <w:rsid w:val="00E04168"/>
    <w:rsid w:val="00E32FAC"/>
    <w:rsid w:val="00E43FC4"/>
    <w:rsid w:val="00E56DEC"/>
    <w:rsid w:val="00E62065"/>
    <w:rsid w:val="00E65B0E"/>
    <w:rsid w:val="00E92A84"/>
    <w:rsid w:val="00E93B6F"/>
    <w:rsid w:val="00EA62AF"/>
    <w:rsid w:val="00ED1E89"/>
    <w:rsid w:val="00EE7184"/>
    <w:rsid w:val="00F05F0C"/>
    <w:rsid w:val="00F07837"/>
    <w:rsid w:val="00F166BB"/>
    <w:rsid w:val="00F241A3"/>
    <w:rsid w:val="00F34F38"/>
    <w:rsid w:val="00F6210F"/>
    <w:rsid w:val="00F9591A"/>
    <w:rsid w:val="00FA15C1"/>
    <w:rsid w:val="00FB5A53"/>
    <w:rsid w:val="00FF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</w:style>
  <w:style w:type="character" w:styleId="Strong">
    <w:name w:val="Strong"/>
    <w:basedOn w:val="DefaultParagraphFont"/>
    <w:uiPriority w:val="99"/>
    <w:qFormat/>
    <w:rsid w:val="00E56DEC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B13"/>
    <w:rPr>
      <w:rFonts w:ascii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semiHidden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5B13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&#1089;&#1076;&#1072;&#1081;-&#1073;&#1091;&#1084;&#1072;&#1075;&#109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2@sdai-bumagu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xn----7sbhfcgau5cibp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76;&#1072;&#1081;-&#1073;&#1091;&#1084;&#1072;&#1075;&#1091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813</Words>
  <Characters>4640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Natasha</cp:lastModifiedBy>
  <cp:revision>9</cp:revision>
  <dcterms:created xsi:type="dcterms:W3CDTF">2018-09-05T06:30:00Z</dcterms:created>
  <dcterms:modified xsi:type="dcterms:W3CDTF">2019-01-23T09:32:00Z</dcterms:modified>
</cp:coreProperties>
</file>