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11" w:rsidRPr="007E30A9" w:rsidRDefault="002E1311" w:rsidP="008039A7">
      <w:pPr>
        <w:spacing w:after="0" w:line="240" w:lineRule="auto"/>
        <w:jc w:val="right"/>
        <w:rPr>
          <w:rFonts w:ascii="Arial" w:hAnsi="Arial" w:cs="Arial"/>
          <w:b/>
          <w:sz w:val="26"/>
          <w:szCs w:val="26"/>
        </w:rPr>
      </w:pPr>
      <w:r w:rsidRPr="007E30A9">
        <w:rPr>
          <w:rFonts w:ascii="Arial" w:hAnsi="Arial" w:cs="Arial"/>
          <w:b/>
          <w:sz w:val="26"/>
          <w:szCs w:val="26"/>
        </w:rPr>
        <w:t>УТВЕРЖДАЮ</w:t>
      </w:r>
    </w:p>
    <w:p w:rsidR="002E1311" w:rsidRPr="008039A7" w:rsidRDefault="002E1311" w:rsidP="008039A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8039A7">
        <w:rPr>
          <w:rFonts w:ascii="Arial" w:hAnsi="Arial" w:cs="Arial"/>
          <w:sz w:val="26"/>
          <w:szCs w:val="26"/>
        </w:rPr>
        <w:t>директор МАУ «Центр развития»</w:t>
      </w:r>
    </w:p>
    <w:p w:rsidR="002E1311" w:rsidRPr="008039A7" w:rsidRDefault="002E1311" w:rsidP="008039A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8039A7">
        <w:rPr>
          <w:rFonts w:ascii="Arial" w:hAnsi="Arial" w:cs="Arial"/>
          <w:sz w:val="26"/>
          <w:szCs w:val="26"/>
        </w:rPr>
        <w:t>________________С.В. Рябов</w:t>
      </w:r>
    </w:p>
    <w:p w:rsidR="002E1311" w:rsidRPr="008039A7" w:rsidRDefault="002E1311" w:rsidP="008039A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8039A7">
        <w:rPr>
          <w:rFonts w:ascii="Arial" w:hAnsi="Arial" w:cs="Arial"/>
          <w:sz w:val="26"/>
          <w:szCs w:val="26"/>
        </w:rPr>
        <w:t>«__» _______ 2020 год</w:t>
      </w:r>
    </w:p>
    <w:p w:rsidR="002E1311" w:rsidRDefault="002E1311" w:rsidP="008039A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2E1311" w:rsidRPr="008039A7" w:rsidRDefault="002E1311" w:rsidP="008039A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039A7">
        <w:rPr>
          <w:rFonts w:ascii="Arial" w:hAnsi="Arial" w:cs="Arial"/>
          <w:b/>
          <w:sz w:val="26"/>
          <w:szCs w:val="26"/>
        </w:rPr>
        <w:t>ПЛАН</w:t>
      </w:r>
    </w:p>
    <w:p w:rsidR="002E1311" w:rsidRPr="008039A7" w:rsidRDefault="002E1311" w:rsidP="008039A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039A7">
        <w:rPr>
          <w:rFonts w:ascii="Arial" w:hAnsi="Arial" w:cs="Arial"/>
          <w:b/>
          <w:sz w:val="26"/>
          <w:szCs w:val="26"/>
        </w:rPr>
        <w:t xml:space="preserve">воспитательной работы с волонтерами Победы, </w:t>
      </w:r>
      <w:bookmarkStart w:id="0" w:name="_GoBack"/>
      <w:bookmarkEnd w:id="0"/>
      <w:r w:rsidRPr="008039A7">
        <w:rPr>
          <w:rFonts w:ascii="Arial" w:hAnsi="Arial" w:cs="Arial"/>
          <w:b/>
          <w:sz w:val="26"/>
          <w:szCs w:val="26"/>
        </w:rPr>
        <w:t>курсантами СГ ДПВС города Ишима на 2020 год</w:t>
      </w:r>
    </w:p>
    <w:p w:rsidR="002E1311" w:rsidRPr="008039A7" w:rsidRDefault="002E1311" w:rsidP="008039A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371"/>
        <w:gridCol w:w="2977"/>
        <w:gridCol w:w="1985"/>
        <w:gridCol w:w="1559"/>
      </w:tblGrid>
      <w:tr w:rsidR="002E1311" w:rsidRPr="008039A7" w:rsidTr="00CD1E44">
        <w:trPr>
          <w:tblHeader/>
        </w:trPr>
        <w:tc>
          <w:tcPr>
            <w:tcW w:w="675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39A7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39A7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2E1311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39A7">
              <w:rPr>
                <w:rFonts w:ascii="Arial" w:hAnsi="Arial" w:cs="Arial"/>
                <w:b/>
                <w:sz w:val="24"/>
                <w:szCs w:val="24"/>
              </w:rPr>
              <w:t xml:space="preserve">Ответственный </w:t>
            </w:r>
          </w:p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39A7">
              <w:rPr>
                <w:rFonts w:ascii="Arial" w:hAnsi="Arial" w:cs="Arial"/>
                <w:b/>
                <w:sz w:val="24"/>
                <w:szCs w:val="24"/>
              </w:rPr>
              <w:t>за мероприятие</w:t>
            </w:r>
          </w:p>
        </w:tc>
        <w:tc>
          <w:tcPr>
            <w:tcW w:w="1985" w:type="dxa"/>
          </w:tcPr>
          <w:p w:rsidR="002E1311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39A7">
              <w:rPr>
                <w:rFonts w:ascii="Arial" w:hAnsi="Arial" w:cs="Arial"/>
                <w:b/>
                <w:sz w:val="24"/>
                <w:szCs w:val="24"/>
              </w:rPr>
              <w:t xml:space="preserve">Дата </w:t>
            </w:r>
          </w:p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39A7">
              <w:rPr>
                <w:rFonts w:ascii="Arial" w:hAnsi="Arial" w:cs="Arial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39A7">
              <w:rPr>
                <w:rFonts w:ascii="Arial" w:hAnsi="Arial" w:cs="Arial"/>
                <w:b/>
                <w:sz w:val="24"/>
                <w:szCs w:val="24"/>
              </w:rPr>
              <w:t>Отметка о выполн</w:t>
            </w:r>
            <w:r w:rsidRPr="008039A7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8039A7">
              <w:rPr>
                <w:rFonts w:ascii="Arial" w:hAnsi="Arial" w:cs="Arial"/>
                <w:b/>
                <w:sz w:val="24"/>
                <w:szCs w:val="24"/>
              </w:rPr>
              <w:t>нии</w:t>
            </w:r>
          </w:p>
        </w:tc>
      </w:tr>
      <w:tr w:rsidR="002E1311" w:rsidRPr="008039A7" w:rsidTr="00CD1E44">
        <w:tc>
          <w:tcPr>
            <w:tcW w:w="675" w:type="dxa"/>
          </w:tcPr>
          <w:p w:rsidR="002E1311" w:rsidRPr="008039A7" w:rsidRDefault="002E1311" w:rsidP="00254E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 xml:space="preserve">Всероссийская акция памяти </w:t>
            </w:r>
            <w:r w:rsidRPr="001F4963">
              <w:rPr>
                <w:rFonts w:ascii="Arial" w:hAnsi="Arial" w:cs="Arial"/>
                <w:b/>
                <w:sz w:val="24"/>
                <w:szCs w:val="24"/>
              </w:rPr>
              <w:t>«Блокадный хлеб»</w:t>
            </w:r>
          </w:p>
        </w:tc>
        <w:tc>
          <w:tcPr>
            <w:tcW w:w="2977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Крупнов А.С.</w:t>
            </w:r>
          </w:p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Канцлер Н.А.</w:t>
            </w:r>
          </w:p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Козина Е.А.</w:t>
            </w:r>
          </w:p>
        </w:tc>
        <w:tc>
          <w:tcPr>
            <w:tcW w:w="1985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27.01.2020</w:t>
            </w:r>
          </w:p>
        </w:tc>
        <w:tc>
          <w:tcPr>
            <w:tcW w:w="1559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311" w:rsidRPr="008039A7" w:rsidTr="00CD1E44">
        <w:tc>
          <w:tcPr>
            <w:tcW w:w="675" w:type="dxa"/>
          </w:tcPr>
          <w:p w:rsidR="002E1311" w:rsidRPr="008039A7" w:rsidRDefault="002E1311" w:rsidP="00254E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4963">
              <w:rPr>
                <w:rFonts w:ascii="Arial" w:hAnsi="Arial" w:cs="Arial"/>
                <w:b/>
                <w:sz w:val="24"/>
                <w:szCs w:val="24"/>
              </w:rPr>
              <w:t>Спартакиада</w:t>
            </w:r>
            <w:r w:rsidRPr="008039A7">
              <w:rPr>
                <w:rFonts w:ascii="Arial" w:hAnsi="Arial" w:cs="Arial"/>
                <w:sz w:val="24"/>
                <w:szCs w:val="24"/>
              </w:rPr>
              <w:t xml:space="preserve"> среди курсантов СГ ДПВС  г. Ишима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8039A7">
              <w:rPr>
                <w:rFonts w:ascii="Arial" w:hAnsi="Arial" w:cs="Arial"/>
                <w:sz w:val="24"/>
                <w:szCs w:val="24"/>
              </w:rPr>
              <w:t xml:space="preserve"> посвяще</w:t>
            </w:r>
            <w:r w:rsidRPr="008039A7"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 xml:space="preserve">ная </w:t>
            </w:r>
            <w:r w:rsidRPr="008039A7">
              <w:rPr>
                <w:rFonts w:ascii="Arial" w:hAnsi="Arial" w:cs="Arial"/>
                <w:sz w:val="24"/>
                <w:szCs w:val="24"/>
              </w:rPr>
              <w:t>75</w:t>
            </w:r>
            <w:r>
              <w:rPr>
                <w:rFonts w:ascii="Arial" w:hAnsi="Arial" w:cs="Arial"/>
                <w:sz w:val="24"/>
                <w:szCs w:val="24"/>
              </w:rPr>
              <w:t xml:space="preserve">-ой </w:t>
            </w:r>
            <w:r w:rsidRPr="008039A7">
              <w:rPr>
                <w:rFonts w:ascii="Arial" w:hAnsi="Arial" w:cs="Arial"/>
                <w:sz w:val="24"/>
                <w:szCs w:val="24"/>
              </w:rPr>
              <w:t>годовщине Победы в Великой отечественной во</w:t>
            </w:r>
            <w:r w:rsidRPr="008039A7"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>не</w:t>
            </w:r>
            <w:r w:rsidRPr="008039A7">
              <w:rPr>
                <w:rFonts w:ascii="Arial" w:hAnsi="Arial" w:cs="Arial"/>
                <w:sz w:val="24"/>
                <w:szCs w:val="24"/>
              </w:rPr>
              <w:t xml:space="preserve">. 1-этап Вид: </w:t>
            </w:r>
            <w:r w:rsidRPr="001F4963">
              <w:rPr>
                <w:rFonts w:ascii="Arial" w:hAnsi="Arial" w:cs="Arial"/>
                <w:b/>
                <w:sz w:val="24"/>
                <w:szCs w:val="24"/>
              </w:rPr>
              <w:t>Зимний полиатлон</w:t>
            </w:r>
          </w:p>
        </w:tc>
        <w:tc>
          <w:tcPr>
            <w:tcW w:w="2977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Руководители СГ ДПВС,</w:t>
            </w:r>
          </w:p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Крупнов А.С.</w:t>
            </w:r>
          </w:p>
        </w:tc>
        <w:tc>
          <w:tcPr>
            <w:tcW w:w="1985" w:type="dxa"/>
          </w:tcPr>
          <w:p w:rsidR="002E1311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23,24,31.01.</w:t>
            </w:r>
          </w:p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311" w:rsidRPr="008039A7" w:rsidTr="00CD1E44">
        <w:trPr>
          <w:trHeight w:val="585"/>
        </w:trPr>
        <w:tc>
          <w:tcPr>
            <w:tcW w:w="675" w:type="dxa"/>
          </w:tcPr>
          <w:p w:rsidR="002E1311" w:rsidRPr="008039A7" w:rsidRDefault="002E1311" w:rsidP="00254E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 xml:space="preserve">Межрегиональный турнир по функциональному многоборью среди допризывной молодежи </w:t>
            </w:r>
            <w:r w:rsidRPr="001F4963">
              <w:rPr>
                <w:rFonts w:ascii="Arial" w:hAnsi="Arial" w:cs="Arial"/>
                <w:b/>
                <w:sz w:val="24"/>
                <w:szCs w:val="24"/>
              </w:rPr>
              <w:t>«Универсальный атлет»</w:t>
            </w:r>
          </w:p>
        </w:tc>
        <w:tc>
          <w:tcPr>
            <w:tcW w:w="2977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Руководители СГ ДПВС</w:t>
            </w:r>
          </w:p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Фомин Е.В.</w:t>
            </w:r>
          </w:p>
        </w:tc>
        <w:tc>
          <w:tcPr>
            <w:tcW w:w="1985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26.01.2020</w:t>
            </w:r>
          </w:p>
        </w:tc>
        <w:tc>
          <w:tcPr>
            <w:tcW w:w="1559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311" w:rsidRPr="008039A7" w:rsidTr="00CD1E44">
        <w:trPr>
          <w:trHeight w:val="498"/>
        </w:trPr>
        <w:tc>
          <w:tcPr>
            <w:tcW w:w="675" w:type="dxa"/>
          </w:tcPr>
          <w:p w:rsidR="002E1311" w:rsidRPr="008039A7" w:rsidRDefault="002E1311" w:rsidP="00254E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4963">
              <w:rPr>
                <w:rFonts w:ascii="Arial" w:hAnsi="Arial" w:cs="Arial"/>
                <w:b/>
                <w:sz w:val="24"/>
                <w:szCs w:val="24"/>
              </w:rPr>
              <w:t>Спартакиада</w:t>
            </w:r>
            <w:r w:rsidRPr="008039A7">
              <w:rPr>
                <w:rFonts w:ascii="Arial" w:hAnsi="Arial" w:cs="Arial"/>
                <w:sz w:val="24"/>
                <w:szCs w:val="24"/>
              </w:rPr>
              <w:t xml:space="preserve"> среди курсантов СГ ДПВС  г. Ишима посвяще</w:t>
            </w:r>
            <w:r w:rsidRPr="008039A7">
              <w:rPr>
                <w:rFonts w:ascii="Arial" w:hAnsi="Arial" w:cs="Arial"/>
                <w:sz w:val="24"/>
                <w:szCs w:val="24"/>
              </w:rPr>
              <w:t>н</w:t>
            </w:r>
            <w:r w:rsidRPr="008039A7">
              <w:rPr>
                <w:rFonts w:ascii="Arial" w:hAnsi="Arial" w:cs="Arial"/>
                <w:sz w:val="24"/>
                <w:szCs w:val="24"/>
              </w:rPr>
              <w:t>ная 75</w:t>
            </w:r>
            <w:r>
              <w:rPr>
                <w:rFonts w:ascii="Arial" w:hAnsi="Arial" w:cs="Arial"/>
                <w:sz w:val="24"/>
                <w:szCs w:val="24"/>
              </w:rPr>
              <w:t xml:space="preserve">-ой </w:t>
            </w:r>
            <w:r w:rsidRPr="008039A7">
              <w:rPr>
                <w:rFonts w:ascii="Arial" w:hAnsi="Arial" w:cs="Arial"/>
                <w:sz w:val="24"/>
                <w:szCs w:val="24"/>
              </w:rPr>
              <w:t>годовщине Победы в Великой отечественной во</w:t>
            </w:r>
            <w:r w:rsidRPr="008039A7"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>не</w:t>
            </w:r>
            <w:r w:rsidRPr="008039A7">
              <w:rPr>
                <w:rFonts w:ascii="Arial" w:hAnsi="Arial" w:cs="Arial"/>
                <w:sz w:val="24"/>
                <w:szCs w:val="24"/>
              </w:rPr>
              <w:t xml:space="preserve">. 1-этап Вид: </w:t>
            </w:r>
            <w:r w:rsidRPr="001F4963">
              <w:rPr>
                <w:rFonts w:ascii="Arial" w:hAnsi="Arial" w:cs="Arial"/>
                <w:b/>
                <w:sz w:val="24"/>
                <w:szCs w:val="24"/>
              </w:rPr>
              <w:t>Зимний полиатлон</w:t>
            </w:r>
          </w:p>
        </w:tc>
        <w:tc>
          <w:tcPr>
            <w:tcW w:w="2977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Руководители СГ ДПВС,</w:t>
            </w:r>
          </w:p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Крупнов А.С.</w:t>
            </w:r>
          </w:p>
        </w:tc>
        <w:tc>
          <w:tcPr>
            <w:tcW w:w="1985" w:type="dxa"/>
          </w:tcPr>
          <w:p w:rsidR="002E1311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23,24,31.01.</w:t>
            </w:r>
          </w:p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311" w:rsidRPr="008039A7" w:rsidTr="00CD1E44">
        <w:tc>
          <w:tcPr>
            <w:tcW w:w="675" w:type="dxa"/>
          </w:tcPr>
          <w:p w:rsidR="002E1311" w:rsidRPr="008039A7" w:rsidRDefault="002E1311" w:rsidP="00254E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Участие в открытом фест</w:t>
            </w:r>
            <w:r>
              <w:rPr>
                <w:rFonts w:ascii="Arial" w:hAnsi="Arial" w:cs="Arial"/>
                <w:sz w:val="24"/>
                <w:szCs w:val="24"/>
              </w:rPr>
              <w:t>ивале-конкурсе песни воинов-</w:t>
            </w:r>
            <w:r w:rsidRPr="008039A7">
              <w:rPr>
                <w:rFonts w:ascii="Arial" w:hAnsi="Arial" w:cs="Arial"/>
                <w:sz w:val="24"/>
                <w:szCs w:val="24"/>
              </w:rPr>
              <w:t>инте</w:t>
            </w:r>
            <w:r w:rsidRPr="008039A7">
              <w:rPr>
                <w:rFonts w:ascii="Arial" w:hAnsi="Arial" w:cs="Arial"/>
                <w:sz w:val="24"/>
                <w:szCs w:val="24"/>
              </w:rPr>
              <w:t>р</w:t>
            </w:r>
            <w:r w:rsidRPr="008039A7">
              <w:rPr>
                <w:rFonts w:ascii="Arial" w:hAnsi="Arial" w:cs="Arial"/>
                <w:sz w:val="24"/>
                <w:szCs w:val="24"/>
              </w:rPr>
              <w:t xml:space="preserve">националистов </w:t>
            </w:r>
            <w:r w:rsidRPr="001F4963">
              <w:rPr>
                <w:rFonts w:ascii="Arial" w:hAnsi="Arial" w:cs="Arial"/>
                <w:b/>
                <w:sz w:val="24"/>
                <w:szCs w:val="24"/>
              </w:rPr>
              <w:t>«Пусть память говорит…»</w:t>
            </w:r>
          </w:p>
        </w:tc>
        <w:tc>
          <w:tcPr>
            <w:tcW w:w="2977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Позюмский В.Л.</w:t>
            </w:r>
          </w:p>
        </w:tc>
        <w:tc>
          <w:tcPr>
            <w:tcW w:w="1985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07.02.2020</w:t>
            </w:r>
          </w:p>
        </w:tc>
        <w:tc>
          <w:tcPr>
            <w:tcW w:w="1559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311" w:rsidRPr="008039A7" w:rsidTr="00CD1E44">
        <w:tc>
          <w:tcPr>
            <w:tcW w:w="675" w:type="dxa"/>
          </w:tcPr>
          <w:p w:rsidR="002E1311" w:rsidRPr="008039A7" w:rsidRDefault="002E1311" w:rsidP="00254E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Торжеств</w:t>
            </w:r>
            <w:r>
              <w:rPr>
                <w:rFonts w:ascii="Arial" w:hAnsi="Arial" w:cs="Arial"/>
                <w:sz w:val="24"/>
                <w:szCs w:val="24"/>
              </w:rPr>
              <w:t xml:space="preserve">енные мероприятия, посвященные </w:t>
            </w:r>
            <w:r w:rsidRPr="008039A7">
              <w:rPr>
                <w:rFonts w:ascii="Arial" w:hAnsi="Arial" w:cs="Arial"/>
                <w:sz w:val="24"/>
                <w:szCs w:val="24"/>
              </w:rPr>
              <w:t>31</w:t>
            </w:r>
            <w:r>
              <w:rPr>
                <w:rFonts w:ascii="Arial" w:hAnsi="Arial" w:cs="Arial"/>
                <w:sz w:val="24"/>
                <w:szCs w:val="24"/>
              </w:rPr>
              <w:t>-ой</w:t>
            </w:r>
            <w:r w:rsidRPr="008039A7">
              <w:rPr>
                <w:rFonts w:ascii="Arial" w:hAnsi="Arial" w:cs="Arial"/>
                <w:sz w:val="24"/>
                <w:szCs w:val="24"/>
              </w:rPr>
              <w:t xml:space="preserve"> годовщине вывода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 Советских войск из Афганистана</w:t>
            </w:r>
          </w:p>
        </w:tc>
        <w:tc>
          <w:tcPr>
            <w:tcW w:w="2977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Руководители СГ ДПВС,</w:t>
            </w:r>
          </w:p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Ишимск</w:t>
            </w:r>
            <w:r>
              <w:rPr>
                <w:rFonts w:ascii="Arial" w:hAnsi="Arial" w:cs="Arial"/>
                <w:sz w:val="24"/>
                <w:szCs w:val="24"/>
              </w:rPr>
              <w:t>ое</w:t>
            </w:r>
            <w:r w:rsidRPr="008039A7">
              <w:rPr>
                <w:rFonts w:ascii="Arial" w:hAnsi="Arial" w:cs="Arial"/>
                <w:sz w:val="24"/>
                <w:szCs w:val="24"/>
              </w:rPr>
              <w:t xml:space="preserve"> ОВОВ «Бо</w:t>
            </w:r>
            <w:r w:rsidRPr="008039A7">
              <w:rPr>
                <w:rFonts w:ascii="Arial" w:hAnsi="Arial" w:cs="Arial"/>
                <w:sz w:val="24"/>
                <w:szCs w:val="24"/>
              </w:rPr>
              <w:t>е</w:t>
            </w:r>
            <w:r w:rsidRPr="008039A7">
              <w:rPr>
                <w:rFonts w:ascii="Arial" w:hAnsi="Arial" w:cs="Arial"/>
                <w:sz w:val="24"/>
                <w:szCs w:val="24"/>
              </w:rPr>
              <w:t>вое братство»</w:t>
            </w:r>
          </w:p>
        </w:tc>
        <w:tc>
          <w:tcPr>
            <w:tcW w:w="1985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15.02.2020</w:t>
            </w:r>
          </w:p>
        </w:tc>
        <w:tc>
          <w:tcPr>
            <w:tcW w:w="1559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311" w:rsidRPr="008039A7" w:rsidTr="00CD1E44">
        <w:trPr>
          <w:trHeight w:val="415"/>
        </w:trPr>
        <w:tc>
          <w:tcPr>
            <w:tcW w:w="675" w:type="dxa"/>
          </w:tcPr>
          <w:p w:rsidR="002E1311" w:rsidRPr="008039A7" w:rsidRDefault="002E1311" w:rsidP="00254E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Областная Спартакиада среди допризывной молодежи Т</w:t>
            </w:r>
            <w:r w:rsidRPr="008039A7">
              <w:rPr>
                <w:rFonts w:ascii="Arial" w:hAnsi="Arial" w:cs="Arial"/>
                <w:sz w:val="24"/>
                <w:szCs w:val="24"/>
              </w:rPr>
              <w:t>ю</w:t>
            </w:r>
            <w:r w:rsidRPr="008039A7">
              <w:rPr>
                <w:rFonts w:ascii="Arial" w:hAnsi="Arial" w:cs="Arial"/>
                <w:sz w:val="24"/>
                <w:szCs w:val="24"/>
              </w:rPr>
              <w:t>менской области (комплексное мероприятие), посвященная 75</w:t>
            </w:r>
            <w:r>
              <w:rPr>
                <w:rFonts w:ascii="Arial" w:hAnsi="Arial" w:cs="Arial"/>
                <w:sz w:val="24"/>
                <w:szCs w:val="24"/>
              </w:rPr>
              <w:t>-ой</w:t>
            </w:r>
            <w:r w:rsidRPr="008039A7">
              <w:rPr>
                <w:rFonts w:ascii="Arial" w:hAnsi="Arial" w:cs="Arial"/>
                <w:sz w:val="24"/>
                <w:szCs w:val="24"/>
              </w:rPr>
              <w:t xml:space="preserve"> годовщине Победы в Великой отечественной войне, 1-этап (г. Заводоуковск)</w:t>
            </w:r>
          </w:p>
        </w:tc>
        <w:tc>
          <w:tcPr>
            <w:tcW w:w="2977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Крупнов А.С.</w:t>
            </w:r>
          </w:p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Рябов С.В.</w:t>
            </w:r>
          </w:p>
        </w:tc>
        <w:tc>
          <w:tcPr>
            <w:tcW w:w="1985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11-12.02.2020</w:t>
            </w:r>
          </w:p>
        </w:tc>
        <w:tc>
          <w:tcPr>
            <w:tcW w:w="1559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311" w:rsidRPr="008039A7" w:rsidTr="00CD1E44">
        <w:tc>
          <w:tcPr>
            <w:tcW w:w="675" w:type="dxa"/>
          </w:tcPr>
          <w:p w:rsidR="002E1311" w:rsidRPr="008039A7" w:rsidRDefault="002E1311" w:rsidP="00254E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Торжественное собрание, концерт посвященный «</w:t>
            </w:r>
            <w:r w:rsidRPr="001F4963">
              <w:rPr>
                <w:rFonts w:ascii="Arial" w:hAnsi="Arial" w:cs="Arial"/>
                <w:b/>
                <w:sz w:val="24"/>
                <w:szCs w:val="24"/>
              </w:rPr>
              <w:t>Дню защи</w:t>
            </w:r>
            <w:r w:rsidRPr="001F4963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Pr="001F4963">
              <w:rPr>
                <w:rFonts w:ascii="Arial" w:hAnsi="Arial" w:cs="Arial"/>
                <w:b/>
                <w:sz w:val="24"/>
                <w:szCs w:val="24"/>
              </w:rPr>
              <w:t>ника Отечества»</w:t>
            </w:r>
          </w:p>
        </w:tc>
        <w:tc>
          <w:tcPr>
            <w:tcW w:w="2977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Руководители СГ ДПВС,</w:t>
            </w:r>
          </w:p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Военный комиссариат</w:t>
            </w:r>
          </w:p>
        </w:tc>
        <w:tc>
          <w:tcPr>
            <w:tcW w:w="1985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23.02.2020</w:t>
            </w:r>
          </w:p>
        </w:tc>
        <w:tc>
          <w:tcPr>
            <w:tcW w:w="1559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311" w:rsidRPr="008039A7" w:rsidTr="00CD1E44">
        <w:tc>
          <w:tcPr>
            <w:tcW w:w="675" w:type="dxa"/>
          </w:tcPr>
          <w:p w:rsidR="002E1311" w:rsidRPr="008039A7" w:rsidRDefault="002E1311" w:rsidP="00254E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2E1311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Олимпиада среди допризывной молодежи, посвященная 75</w:t>
            </w:r>
            <w:r>
              <w:rPr>
                <w:rFonts w:ascii="Arial" w:hAnsi="Arial" w:cs="Arial"/>
                <w:sz w:val="24"/>
                <w:szCs w:val="24"/>
              </w:rPr>
              <w:t xml:space="preserve">-ой </w:t>
            </w:r>
            <w:r w:rsidRPr="008039A7">
              <w:rPr>
                <w:rFonts w:ascii="Arial" w:hAnsi="Arial" w:cs="Arial"/>
                <w:sz w:val="24"/>
                <w:szCs w:val="24"/>
              </w:rPr>
              <w:t>годовщине Победы в Великой отечественной во</w:t>
            </w:r>
            <w:r w:rsidRPr="008039A7"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>не.</w:t>
            </w:r>
          </w:p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Вид: </w:t>
            </w:r>
            <w:r w:rsidRPr="001F4963">
              <w:rPr>
                <w:rFonts w:ascii="Arial" w:hAnsi="Arial" w:cs="Arial"/>
                <w:b/>
                <w:sz w:val="24"/>
                <w:szCs w:val="24"/>
              </w:rPr>
              <w:t>Смотр строя и песни</w:t>
            </w:r>
            <w:r w:rsidRPr="008039A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Руководители СГ ДПВС,</w:t>
            </w:r>
          </w:p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Крупнов А.С.</w:t>
            </w:r>
          </w:p>
        </w:tc>
        <w:tc>
          <w:tcPr>
            <w:tcW w:w="1985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28.02.2020</w:t>
            </w:r>
          </w:p>
        </w:tc>
        <w:tc>
          <w:tcPr>
            <w:tcW w:w="1559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311" w:rsidRPr="008039A7" w:rsidTr="00CD1E44">
        <w:tc>
          <w:tcPr>
            <w:tcW w:w="675" w:type="dxa"/>
          </w:tcPr>
          <w:p w:rsidR="002E1311" w:rsidRPr="008039A7" w:rsidRDefault="002E1311" w:rsidP="00254E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Отборочные соревнования среди курсантов СГ ДПВС, Юна</w:t>
            </w:r>
            <w:r w:rsidRPr="008039A7">
              <w:rPr>
                <w:rFonts w:ascii="Arial" w:hAnsi="Arial" w:cs="Arial"/>
                <w:sz w:val="24"/>
                <w:szCs w:val="24"/>
              </w:rPr>
              <w:t>р</w:t>
            </w:r>
            <w:r w:rsidRPr="008039A7">
              <w:rPr>
                <w:rFonts w:ascii="Arial" w:hAnsi="Arial" w:cs="Arial"/>
                <w:sz w:val="24"/>
                <w:szCs w:val="24"/>
              </w:rPr>
              <w:t xml:space="preserve">мейских отрядов </w:t>
            </w:r>
            <w:r w:rsidRPr="001F4963">
              <w:rPr>
                <w:rFonts w:ascii="Arial" w:hAnsi="Arial" w:cs="Arial"/>
                <w:b/>
                <w:sz w:val="24"/>
                <w:szCs w:val="24"/>
              </w:rPr>
              <w:t>«Суворовский натиск»</w:t>
            </w:r>
            <w:r w:rsidRPr="008039A7">
              <w:rPr>
                <w:rFonts w:ascii="Arial" w:hAnsi="Arial" w:cs="Arial"/>
                <w:sz w:val="24"/>
                <w:szCs w:val="24"/>
              </w:rPr>
              <w:t xml:space="preserve"> I и II этап</w:t>
            </w:r>
          </w:p>
        </w:tc>
        <w:tc>
          <w:tcPr>
            <w:tcW w:w="2977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Руководители СГ ДПВС,</w:t>
            </w:r>
          </w:p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Крупнов А.С.</w:t>
            </w:r>
          </w:p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Позюмский В.Л.</w:t>
            </w:r>
          </w:p>
        </w:tc>
        <w:tc>
          <w:tcPr>
            <w:tcW w:w="1985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18-20.03.2020</w:t>
            </w:r>
          </w:p>
        </w:tc>
        <w:tc>
          <w:tcPr>
            <w:tcW w:w="1559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311" w:rsidRPr="008039A7" w:rsidTr="00CD1E44">
        <w:tc>
          <w:tcPr>
            <w:tcW w:w="675" w:type="dxa"/>
          </w:tcPr>
          <w:p w:rsidR="002E1311" w:rsidRPr="008039A7" w:rsidRDefault="002E1311" w:rsidP="00254E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Мероприятия, посвященные подготовке к празднованию75-ой годовщины  Победы Советского народа над фашисткой Ге</w:t>
            </w:r>
            <w:r w:rsidRPr="008039A7">
              <w:rPr>
                <w:rFonts w:ascii="Arial" w:hAnsi="Arial" w:cs="Arial"/>
                <w:sz w:val="24"/>
                <w:szCs w:val="24"/>
              </w:rPr>
              <w:t>р</w:t>
            </w:r>
            <w:r w:rsidRPr="008039A7">
              <w:rPr>
                <w:rFonts w:ascii="Arial" w:hAnsi="Arial" w:cs="Arial"/>
                <w:sz w:val="24"/>
                <w:szCs w:val="24"/>
              </w:rPr>
              <w:t>манией</w:t>
            </w:r>
          </w:p>
        </w:tc>
        <w:tc>
          <w:tcPr>
            <w:tcW w:w="2977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Руководители СГ ДПВС,</w:t>
            </w:r>
          </w:p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Крупнов А.С.</w:t>
            </w:r>
          </w:p>
        </w:tc>
        <w:tc>
          <w:tcPr>
            <w:tcW w:w="1985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15.04-08.05.2020</w:t>
            </w:r>
          </w:p>
        </w:tc>
        <w:tc>
          <w:tcPr>
            <w:tcW w:w="1559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311" w:rsidRPr="008039A7" w:rsidTr="00CD1E44">
        <w:tc>
          <w:tcPr>
            <w:tcW w:w="675" w:type="dxa"/>
          </w:tcPr>
          <w:p w:rsidR="002E1311" w:rsidRPr="008039A7" w:rsidRDefault="002E1311" w:rsidP="00254E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 xml:space="preserve">Всероссийская акция </w:t>
            </w:r>
            <w:r w:rsidRPr="001F4963">
              <w:rPr>
                <w:rFonts w:ascii="Arial" w:hAnsi="Arial" w:cs="Arial"/>
                <w:b/>
                <w:sz w:val="24"/>
                <w:szCs w:val="24"/>
              </w:rPr>
              <w:t>«Георгиевская лента»</w:t>
            </w:r>
          </w:p>
        </w:tc>
        <w:tc>
          <w:tcPr>
            <w:tcW w:w="2977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Крупнов А.С.</w:t>
            </w:r>
          </w:p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Позюмский В.Л.</w:t>
            </w:r>
          </w:p>
        </w:tc>
        <w:tc>
          <w:tcPr>
            <w:tcW w:w="1985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15.04-09.05.2020</w:t>
            </w:r>
          </w:p>
        </w:tc>
        <w:tc>
          <w:tcPr>
            <w:tcW w:w="1559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311" w:rsidRPr="008039A7" w:rsidTr="00CD1E44">
        <w:tc>
          <w:tcPr>
            <w:tcW w:w="675" w:type="dxa"/>
          </w:tcPr>
          <w:p w:rsidR="002E1311" w:rsidRPr="008039A7" w:rsidRDefault="002E1311" w:rsidP="00254E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7371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4963">
              <w:rPr>
                <w:rFonts w:ascii="Arial" w:hAnsi="Arial" w:cs="Arial"/>
                <w:b/>
                <w:sz w:val="24"/>
                <w:szCs w:val="24"/>
              </w:rPr>
              <w:t>Спартакиада</w:t>
            </w:r>
            <w:r w:rsidRPr="008039A7">
              <w:rPr>
                <w:rFonts w:ascii="Arial" w:hAnsi="Arial" w:cs="Arial"/>
                <w:sz w:val="24"/>
                <w:szCs w:val="24"/>
              </w:rPr>
              <w:t xml:space="preserve"> среди курсантов СГ ДПВС  г. Ишима, посвяще</w:t>
            </w:r>
            <w:r w:rsidRPr="008039A7">
              <w:rPr>
                <w:rFonts w:ascii="Arial" w:hAnsi="Arial" w:cs="Arial"/>
                <w:sz w:val="24"/>
                <w:szCs w:val="24"/>
              </w:rPr>
              <w:t>н</w:t>
            </w:r>
            <w:r w:rsidRPr="008039A7">
              <w:rPr>
                <w:rFonts w:ascii="Arial" w:hAnsi="Arial" w:cs="Arial"/>
                <w:sz w:val="24"/>
                <w:szCs w:val="24"/>
              </w:rPr>
              <w:t>ная 75</w:t>
            </w:r>
            <w:r>
              <w:rPr>
                <w:rFonts w:ascii="Arial" w:hAnsi="Arial" w:cs="Arial"/>
                <w:sz w:val="24"/>
                <w:szCs w:val="24"/>
              </w:rPr>
              <w:t xml:space="preserve">-ой </w:t>
            </w:r>
            <w:r w:rsidRPr="008039A7">
              <w:rPr>
                <w:rFonts w:ascii="Arial" w:hAnsi="Arial" w:cs="Arial"/>
                <w:sz w:val="24"/>
                <w:szCs w:val="24"/>
              </w:rPr>
              <w:t>годовщине Победы в Великой отечественной во</w:t>
            </w:r>
            <w:r w:rsidRPr="008039A7"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 xml:space="preserve">не, </w:t>
            </w:r>
            <w:r w:rsidRPr="008039A7">
              <w:rPr>
                <w:rFonts w:ascii="Arial" w:hAnsi="Arial" w:cs="Arial"/>
                <w:sz w:val="24"/>
                <w:szCs w:val="24"/>
              </w:rPr>
              <w:t xml:space="preserve">2-этап. Вид: </w:t>
            </w:r>
            <w:r w:rsidRPr="001F4963">
              <w:rPr>
                <w:rFonts w:ascii="Arial" w:hAnsi="Arial" w:cs="Arial"/>
                <w:b/>
                <w:sz w:val="24"/>
                <w:szCs w:val="24"/>
              </w:rPr>
              <w:t>Военное многоборье</w:t>
            </w:r>
          </w:p>
        </w:tc>
        <w:tc>
          <w:tcPr>
            <w:tcW w:w="2977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Руководители СГ ДПВС,</w:t>
            </w:r>
          </w:p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Крупнов А.С.</w:t>
            </w:r>
          </w:p>
        </w:tc>
        <w:tc>
          <w:tcPr>
            <w:tcW w:w="1985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16-17.04.2020</w:t>
            </w:r>
          </w:p>
        </w:tc>
        <w:tc>
          <w:tcPr>
            <w:tcW w:w="1559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311" w:rsidRPr="008039A7" w:rsidTr="00CD1E44">
        <w:tc>
          <w:tcPr>
            <w:tcW w:w="675" w:type="dxa"/>
          </w:tcPr>
          <w:p w:rsidR="002E1311" w:rsidRPr="008039A7" w:rsidRDefault="002E1311" w:rsidP="00254E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7371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4963">
              <w:rPr>
                <w:rFonts w:ascii="Arial" w:hAnsi="Arial" w:cs="Arial"/>
                <w:b/>
                <w:sz w:val="24"/>
                <w:szCs w:val="24"/>
              </w:rPr>
              <w:t>Всероссийский субботник</w:t>
            </w:r>
            <w:r w:rsidRPr="008039A7">
              <w:rPr>
                <w:rFonts w:ascii="Arial" w:hAnsi="Arial" w:cs="Arial"/>
                <w:sz w:val="24"/>
                <w:szCs w:val="24"/>
              </w:rPr>
              <w:t>. Благоустройство памятников и в</w:t>
            </w:r>
            <w:r w:rsidRPr="008039A7">
              <w:rPr>
                <w:rFonts w:ascii="Arial" w:hAnsi="Arial" w:cs="Arial"/>
                <w:sz w:val="24"/>
                <w:szCs w:val="24"/>
              </w:rPr>
              <w:t>о</w:t>
            </w:r>
            <w:r w:rsidRPr="008039A7">
              <w:rPr>
                <w:rFonts w:ascii="Arial" w:hAnsi="Arial" w:cs="Arial"/>
                <w:sz w:val="24"/>
                <w:szCs w:val="24"/>
              </w:rPr>
              <w:t>инских захоронений.</w:t>
            </w:r>
          </w:p>
        </w:tc>
        <w:tc>
          <w:tcPr>
            <w:tcW w:w="2977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Позюмский В.Л.</w:t>
            </w:r>
          </w:p>
        </w:tc>
        <w:tc>
          <w:tcPr>
            <w:tcW w:w="1985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22.04.2020</w:t>
            </w:r>
          </w:p>
        </w:tc>
        <w:tc>
          <w:tcPr>
            <w:tcW w:w="1559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311" w:rsidRPr="008039A7" w:rsidTr="00CD1E44">
        <w:tc>
          <w:tcPr>
            <w:tcW w:w="675" w:type="dxa"/>
          </w:tcPr>
          <w:p w:rsidR="002E1311" w:rsidRPr="008039A7" w:rsidRDefault="002E1311" w:rsidP="00254E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7371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Торжественное собрание, концерт, посвященный Всеросси</w:t>
            </w:r>
            <w:r w:rsidRPr="008039A7">
              <w:rPr>
                <w:rFonts w:ascii="Arial" w:hAnsi="Arial" w:cs="Arial"/>
                <w:sz w:val="24"/>
                <w:szCs w:val="24"/>
              </w:rPr>
              <w:t>й</w:t>
            </w:r>
            <w:r w:rsidRPr="008039A7">
              <w:rPr>
                <w:rFonts w:ascii="Arial" w:hAnsi="Arial" w:cs="Arial"/>
                <w:sz w:val="24"/>
                <w:szCs w:val="24"/>
              </w:rPr>
              <w:t xml:space="preserve">скому мероприятию </w:t>
            </w:r>
            <w:r w:rsidRPr="001F4963">
              <w:rPr>
                <w:rFonts w:ascii="Arial" w:hAnsi="Arial" w:cs="Arial"/>
                <w:b/>
                <w:sz w:val="24"/>
                <w:szCs w:val="24"/>
              </w:rPr>
              <w:t>«День призывника»</w:t>
            </w:r>
            <w:r w:rsidRPr="008039A7">
              <w:rPr>
                <w:rFonts w:ascii="Arial" w:hAnsi="Arial" w:cs="Arial"/>
                <w:sz w:val="24"/>
                <w:szCs w:val="24"/>
              </w:rPr>
              <w:t>, вручение памятных сувениров призывникам и лучшим, обучающимся СГ ДПВС г</w:t>
            </w:r>
            <w:r w:rsidRPr="008039A7">
              <w:rPr>
                <w:rFonts w:ascii="Arial" w:hAnsi="Arial" w:cs="Arial"/>
                <w:sz w:val="24"/>
                <w:szCs w:val="24"/>
              </w:rPr>
              <w:t>о</w:t>
            </w:r>
            <w:r w:rsidRPr="008039A7">
              <w:rPr>
                <w:rFonts w:ascii="Arial" w:hAnsi="Arial" w:cs="Arial"/>
                <w:sz w:val="24"/>
                <w:szCs w:val="24"/>
              </w:rPr>
              <w:t>рода Ишима</w:t>
            </w:r>
          </w:p>
        </w:tc>
        <w:tc>
          <w:tcPr>
            <w:tcW w:w="2977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Руководители СГ ДПВС</w:t>
            </w:r>
          </w:p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Военный комиссариат</w:t>
            </w:r>
          </w:p>
        </w:tc>
        <w:tc>
          <w:tcPr>
            <w:tcW w:w="1985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24.04.2020</w:t>
            </w:r>
          </w:p>
        </w:tc>
        <w:tc>
          <w:tcPr>
            <w:tcW w:w="1559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311" w:rsidRPr="008039A7" w:rsidTr="00CD1E44">
        <w:tc>
          <w:tcPr>
            <w:tcW w:w="675" w:type="dxa"/>
          </w:tcPr>
          <w:p w:rsidR="002E1311" w:rsidRPr="008039A7" w:rsidRDefault="002E1311" w:rsidP="00254E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7371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 xml:space="preserve">Комплексные соревнования среди военно-патриотических объединений Тюменской области </w:t>
            </w:r>
            <w:r w:rsidRPr="001F4963">
              <w:rPr>
                <w:rFonts w:ascii="Arial" w:hAnsi="Arial" w:cs="Arial"/>
                <w:b/>
                <w:sz w:val="24"/>
                <w:szCs w:val="24"/>
              </w:rPr>
              <w:t>«Суворовский натиск»</w:t>
            </w:r>
            <w:r w:rsidRPr="008039A7">
              <w:rPr>
                <w:rFonts w:ascii="Arial" w:hAnsi="Arial" w:cs="Arial"/>
                <w:sz w:val="24"/>
                <w:szCs w:val="24"/>
              </w:rPr>
              <w:t xml:space="preserve"> I этап (Тюменский район)</w:t>
            </w:r>
          </w:p>
        </w:tc>
        <w:tc>
          <w:tcPr>
            <w:tcW w:w="2977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Руководители СГ ДПВС</w:t>
            </w:r>
          </w:p>
        </w:tc>
        <w:tc>
          <w:tcPr>
            <w:tcW w:w="1985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27-28.04.2020</w:t>
            </w:r>
          </w:p>
        </w:tc>
        <w:tc>
          <w:tcPr>
            <w:tcW w:w="1559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311" w:rsidRPr="008039A7" w:rsidTr="00CD1E44">
        <w:tc>
          <w:tcPr>
            <w:tcW w:w="675" w:type="dxa"/>
          </w:tcPr>
          <w:p w:rsidR="002E1311" w:rsidRPr="008039A7" w:rsidRDefault="002E1311" w:rsidP="00254E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7371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 xml:space="preserve">Участие в параде Победы и шествии </w:t>
            </w:r>
            <w:r w:rsidRPr="001F4963">
              <w:rPr>
                <w:rFonts w:ascii="Arial" w:hAnsi="Arial" w:cs="Arial"/>
                <w:b/>
                <w:sz w:val="24"/>
                <w:szCs w:val="24"/>
              </w:rPr>
              <w:t>«Бессмертный полк»</w:t>
            </w:r>
          </w:p>
        </w:tc>
        <w:tc>
          <w:tcPr>
            <w:tcW w:w="2977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Крупнов А.С.</w:t>
            </w:r>
          </w:p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Позюмский В.Л.</w:t>
            </w:r>
          </w:p>
        </w:tc>
        <w:tc>
          <w:tcPr>
            <w:tcW w:w="1985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09.05.2020</w:t>
            </w:r>
          </w:p>
        </w:tc>
        <w:tc>
          <w:tcPr>
            <w:tcW w:w="1559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311" w:rsidRPr="008039A7" w:rsidTr="00CD1E44">
        <w:tc>
          <w:tcPr>
            <w:tcW w:w="675" w:type="dxa"/>
          </w:tcPr>
          <w:p w:rsidR="002E1311" w:rsidRPr="008039A7" w:rsidRDefault="002E1311" w:rsidP="00254E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7371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 xml:space="preserve">Массовое торжественное вступление в ряды участников ВВПОД «ЮНАРМИЯ» </w:t>
            </w:r>
            <w:r>
              <w:rPr>
                <w:rFonts w:ascii="Arial" w:hAnsi="Arial" w:cs="Arial"/>
                <w:sz w:val="24"/>
                <w:szCs w:val="24"/>
              </w:rPr>
              <w:t xml:space="preserve">под девизом </w:t>
            </w:r>
            <w:r w:rsidRPr="001F4963">
              <w:rPr>
                <w:rFonts w:ascii="Arial" w:hAnsi="Arial" w:cs="Arial"/>
                <w:b/>
                <w:sz w:val="24"/>
                <w:szCs w:val="24"/>
              </w:rPr>
              <w:t>«Памяти победителей – достойны!»</w:t>
            </w:r>
          </w:p>
        </w:tc>
        <w:tc>
          <w:tcPr>
            <w:tcW w:w="2977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Позюмский В.Л.</w:t>
            </w:r>
          </w:p>
        </w:tc>
        <w:tc>
          <w:tcPr>
            <w:tcW w:w="1985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09.05.2020</w:t>
            </w:r>
          </w:p>
        </w:tc>
        <w:tc>
          <w:tcPr>
            <w:tcW w:w="1559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311" w:rsidRPr="008039A7" w:rsidTr="00CD1E44">
        <w:tc>
          <w:tcPr>
            <w:tcW w:w="675" w:type="dxa"/>
          </w:tcPr>
          <w:p w:rsidR="002E1311" w:rsidRPr="008039A7" w:rsidRDefault="002E1311" w:rsidP="00254E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7371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r w:rsidRPr="001F4963">
              <w:rPr>
                <w:rFonts w:ascii="Arial" w:hAnsi="Arial" w:cs="Arial"/>
                <w:b/>
                <w:sz w:val="24"/>
                <w:szCs w:val="24"/>
              </w:rPr>
              <w:t>исторического квеста</w:t>
            </w:r>
            <w:r w:rsidRPr="008039A7">
              <w:rPr>
                <w:rFonts w:ascii="Arial" w:hAnsi="Arial" w:cs="Arial"/>
                <w:sz w:val="24"/>
                <w:szCs w:val="24"/>
              </w:rPr>
              <w:t xml:space="preserve"> со слушателями СГ ДПВС, по истории Тюменской области в годы Великой Отечественной войны (вклад региона и его жителей в Победу в Великой От</w:t>
            </w:r>
            <w:r w:rsidRPr="008039A7">
              <w:rPr>
                <w:rFonts w:ascii="Arial" w:hAnsi="Arial" w:cs="Arial"/>
                <w:sz w:val="24"/>
                <w:szCs w:val="24"/>
              </w:rPr>
              <w:t>е</w:t>
            </w:r>
            <w:r w:rsidRPr="008039A7">
              <w:rPr>
                <w:rFonts w:ascii="Arial" w:hAnsi="Arial" w:cs="Arial"/>
                <w:sz w:val="24"/>
                <w:szCs w:val="24"/>
              </w:rPr>
              <w:t>чественной войне);</w:t>
            </w:r>
          </w:p>
        </w:tc>
        <w:tc>
          <w:tcPr>
            <w:tcW w:w="2977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Позюмский В.Л.</w:t>
            </w:r>
          </w:p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Волонтеры Победы</w:t>
            </w:r>
          </w:p>
        </w:tc>
        <w:tc>
          <w:tcPr>
            <w:tcW w:w="1985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13.05.2020</w:t>
            </w:r>
          </w:p>
        </w:tc>
        <w:tc>
          <w:tcPr>
            <w:tcW w:w="1559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311" w:rsidRPr="008039A7" w:rsidTr="00CD1E44">
        <w:tc>
          <w:tcPr>
            <w:tcW w:w="675" w:type="dxa"/>
          </w:tcPr>
          <w:p w:rsidR="002E1311" w:rsidRPr="008039A7" w:rsidRDefault="002E1311" w:rsidP="00254E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7371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4963">
              <w:rPr>
                <w:rFonts w:ascii="Arial" w:hAnsi="Arial" w:cs="Arial"/>
                <w:b/>
                <w:sz w:val="24"/>
                <w:szCs w:val="24"/>
              </w:rPr>
              <w:t>Областная Спартакиада</w:t>
            </w:r>
            <w:r w:rsidRPr="008039A7">
              <w:rPr>
                <w:rFonts w:ascii="Arial" w:hAnsi="Arial" w:cs="Arial"/>
                <w:sz w:val="24"/>
                <w:szCs w:val="24"/>
              </w:rPr>
              <w:t xml:space="preserve"> среди допризывной молодежи Т</w:t>
            </w:r>
            <w:r>
              <w:rPr>
                <w:rFonts w:ascii="Arial" w:hAnsi="Arial" w:cs="Arial"/>
                <w:sz w:val="24"/>
                <w:szCs w:val="24"/>
              </w:rPr>
              <w:t>ю</w:t>
            </w:r>
            <w:r w:rsidRPr="008039A7">
              <w:rPr>
                <w:rFonts w:ascii="Arial" w:hAnsi="Arial" w:cs="Arial"/>
                <w:sz w:val="24"/>
                <w:szCs w:val="24"/>
              </w:rPr>
              <w:t>менской области (комплексное мероприятие), посвященная 75</w:t>
            </w:r>
            <w:r>
              <w:rPr>
                <w:rFonts w:ascii="Arial" w:hAnsi="Arial" w:cs="Arial"/>
                <w:sz w:val="24"/>
                <w:szCs w:val="24"/>
              </w:rPr>
              <w:t>-ой</w:t>
            </w:r>
            <w:r w:rsidRPr="008039A7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Pr="008039A7">
              <w:rPr>
                <w:rFonts w:ascii="Arial" w:hAnsi="Arial" w:cs="Arial"/>
                <w:sz w:val="24"/>
                <w:szCs w:val="24"/>
              </w:rPr>
              <w:t>о</w:t>
            </w:r>
            <w:r w:rsidRPr="008039A7">
              <w:rPr>
                <w:rFonts w:ascii="Arial" w:hAnsi="Arial" w:cs="Arial"/>
                <w:sz w:val="24"/>
                <w:szCs w:val="24"/>
              </w:rPr>
              <w:t xml:space="preserve">довщине Победы в Великой отечественной войне, </w:t>
            </w:r>
          </w:p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2-этап (г. Тюмень, Тюменский район)</w:t>
            </w:r>
          </w:p>
        </w:tc>
        <w:tc>
          <w:tcPr>
            <w:tcW w:w="2977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Крупнов А.С.</w:t>
            </w:r>
          </w:p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Рябов С.В.</w:t>
            </w:r>
          </w:p>
        </w:tc>
        <w:tc>
          <w:tcPr>
            <w:tcW w:w="1985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14-15.05.2020</w:t>
            </w:r>
          </w:p>
        </w:tc>
        <w:tc>
          <w:tcPr>
            <w:tcW w:w="1559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311" w:rsidRPr="008039A7" w:rsidTr="00CD1E44">
        <w:trPr>
          <w:trHeight w:val="567"/>
        </w:trPr>
        <w:tc>
          <w:tcPr>
            <w:tcW w:w="675" w:type="dxa"/>
          </w:tcPr>
          <w:p w:rsidR="002E1311" w:rsidRPr="008039A7" w:rsidRDefault="002E1311" w:rsidP="00254E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7371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Проведение мероприятий,  посвященных «Дню пограничника».</w:t>
            </w:r>
          </w:p>
        </w:tc>
        <w:tc>
          <w:tcPr>
            <w:tcW w:w="2977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Крупнов А.С.</w:t>
            </w:r>
          </w:p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Позюмский В.Л.</w:t>
            </w:r>
          </w:p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Руководители СГ ДПВС</w:t>
            </w:r>
          </w:p>
        </w:tc>
        <w:tc>
          <w:tcPr>
            <w:tcW w:w="1985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28.05.2020</w:t>
            </w:r>
          </w:p>
        </w:tc>
        <w:tc>
          <w:tcPr>
            <w:tcW w:w="1559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311" w:rsidRPr="008039A7" w:rsidTr="00CD1E44">
        <w:trPr>
          <w:trHeight w:val="567"/>
        </w:trPr>
        <w:tc>
          <w:tcPr>
            <w:tcW w:w="675" w:type="dxa"/>
          </w:tcPr>
          <w:p w:rsidR="002E1311" w:rsidRPr="008039A7" w:rsidRDefault="002E1311" w:rsidP="00254E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7371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 xml:space="preserve">Комплексные соревнования среди военно-патриотических объединений Тюменской области </w:t>
            </w:r>
            <w:r w:rsidRPr="001F4963">
              <w:rPr>
                <w:rFonts w:ascii="Arial" w:hAnsi="Arial" w:cs="Arial"/>
                <w:b/>
                <w:sz w:val="24"/>
                <w:szCs w:val="24"/>
              </w:rPr>
              <w:t>«Суворовский натиск»</w:t>
            </w:r>
          </w:p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II этап (г. Тюмень)</w:t>
            </w:r>
          </w:p>
        </w:tc>
        <w:tc>
          <w:tcPr>
            <w:tcW w:w="2977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Руководители СГ ДПВС</w:t>
            </w:r>
          </w:p>
        </w:tc>
        <w:tc>
          <w:tcPr>
            <w:tcW w:w="1985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29.05.2020</w:t>
            </w:r>
          </w:p>
        </w:tc>
        <w:tc>
          <w:tcPr>
            <w:tcW w:w="1559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311" w:rsidRPr="008039A7" w:rsidTr="00CD1E44">
        <w:tc>
          <w:tcPr>
            <w:tcW w:w="675" w:type="dxa"/>
          </w:tcPr>
          <w:p w:rsidR="002E1311" w:rsidRPr="008039A7" w:rsidRDefault="002E1311" w:rsidP="00254E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7371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 xml:space="preserve">Областная военно-спортивная игра </w:t>
            </w:r>
            <w:r w:rsidRPr="001F4963">
              <w:rPr>
                <w:rFonts w:ascii="Arial" w:hAnsi="Arial" w:cs="Arial"/>
                <w:b/>
                <w:sz w:val="24"/>
                <w:szCs w:val="24"/>
              </w:rPr>
              <w:t>«Граница – 2020»</w:t>
            </w:r>
          </w:p>
        </w:tc>
        <w:tc>
          <w:tcPr>
            <w:tcW w:w="2977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Крупнов А.С.</w:t>
            </w:r>
          </w:p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Ельцов М.С.</w:t>
            </w:r>
          </w:p>
        </w:tc>
        <w:tc>
          <w:tcPr>
            <w:tcW w:w="1985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30.05.2020</w:t>
            </w:r>
          </w:p>
        </w:tc>
        <w:tc>
          <w:tcPr>
            <w:tcW w:w="1559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311" w:rsidRPr="008039A7" w:rsidTr="00CD1E44">
        <w:tc>
          <w:tcPr>
            <w:tcW w:w="675" w:type="dxa"/>
          </w:tcPr>
          <w:p w:rsidR="002E1311" w:rsidRPr="008039A7" w:rsidRDefault="002E1311" w:rsidP="00254E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7371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4963">
              <w:rPr>
                <w:rFonts w:ascii="Arial" w:hAnsi="Arial" w:cs="Arial"/>
                <w:b/>
                <w:sz w:val="24"/>
                <w:szCs w:val="24"/>
              </w:rPr>
              <w:t>Итоговая аттестация</w:t>
            </w:r>
            <w:r w:rsidRPr="008039A7">
              <w:rPr>
                <w:rFonts w:ascii="Arial" w:hAnsi="Arial" w:cs="Arial"/>
                <w:sz w:val="24"/>
                <w:szCs w:val="24"/>
              </w:rPr>
              <w:t xml:space="preserve"> слушателей СГ ДПВС  г. Ишима</w:t>
            </w:r>
          </w:p>
        </w:tc>
        <w:tc>
          <w:tcPr>
            <w:tcW w:w="2977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Крупнов А.С.</w:t>
            </w:r>
          </w:p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Позюмский В.Л.</w:t>
            </w:r>
          </w:p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Руководители СГ ДПВС</w:t>
            </w:r>
          </w:p>
        </w:tc>
        <w:tc>
          <w:tcPr>
            <w:tcW w:w="1985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02.06.2020</w:t>
            </w:r>
          </w:p>
        </w:tc>
        <w:tc>
          <w:tcPr>
            <w:tcW w:w="1559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311" w:rsidRPr="008039A7" w:rsidTr="00CD1E44">
        <w:tc>
          <w:tcPr>
            <w:tcW w:w="675" w:type="dxa"/>
          </w:tcPr>
          <w:p w:rsidR="002E1311" w:rsidRPr="008039A7" w:rsidRDefault="002E1311" w:rsidP="00254E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7371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 xml:space="preserve">Смотр-конкурс почетных караулов </w:t>
            </w:r>
          </w:p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(г. Тобольск)</w:t>
            </w:r>
          </w:p>
        </w:tc>
        <w:tc>
          <w:tcPr>
            <w:tcW w:w="2977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Крупнов А.С.</w:t>
            </w:r>
          </w:p>
          <w:p w:rsidR="002E1311" w:rsidRPr="008039A7" w:rsidRDefault="002E1311" w:rsidP="00254E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Позюмский В.Л.</w:t>
            </w:r>
          </w:p>
        </w:tc>
        <w:tc>
          <w:tcPr>
            <w:tcW w:w="1985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11-12.06.2020</w:t>
            </w:r>
          </w:p>
        </w:tc>
        <w:tc>
          <w:tcPr>
            <w:tcW w:w="1559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311" w:rsidRPr="008039A7" w:rsidTr="00CD1E44">
        <w:tc>
          <w:tcPr>
            <w:tcW w:w="675" w:type="dxa"/>
          </w:tcPr>
          <w:p w:rsidR="002E1311" w:rsidRPr="008039A7" w:rsidRDefault="002E1311" w:rsidP="00254E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7371" w:type="dxa"/>
          </w:tcPr>
          <w:p w:rsidR="002E1311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 xml:space="preserve">Всероссийская акция </w:t>
            </w:r>
            <w:r w:rsidRPr="001F4963">
              <w:rPr>
                <w:rFonts w:ascii="Arial" w:hAnsi="Arial" w:cs="Arial"/>
                <w:b/>
                <w:sz w:val="24"/>
                <w:szCs w:val="24"/>
              </w:rPr>
              <w:t>«Свеча памяти»</w:t>
            </w:r>
          </w:p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Позюмский В.Л.</w:t>
            </w:r>
          </w:p>
        </w:tc>
        <w:tc>
          <w:tcPr>
            <w:tcW w:w="1985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22.06.2020</w:t>
            </w:r>
          </w:p>
        </w:tc>
        <w:tc>
          <w:tcPr>
            <w:tcW w:w="1559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311" w:rsidRPr="008039A7" w:rsidTr="00CD1E44">
        <w:tc>
          <w:tcPr>
            <w:tcW w:w="675" w:type="dxa"/>
          </w:tcPr>
          <w:p w:rsidR="002E1311" w:rsidRPr="008039A7" w:rsidRDefault="002E1311" w:rsidP="00254E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7371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Отборочные соревнования среди курсантов СГ ДПВС, Юна</w:t>
            </w:r>
            <w:r w:rsidRPr="008039A7">
              <w:rPr>
                <w:rFonts w:ascii="Arial" w:hAnsi="Arial" w:cs="Arial"/>
                <w:sz w:val="24"/>
                <w:szCs w:val="24"/>
              </w:rPr>
              <w:t>р</w:t>
            </w:r>
            <w:r w:rsidRPr="008039A7">
              <w:rPr>
                <w:rFonts w:ascii="Arial" w:hAnsi="Arial" w:cs="Arial"/>
                <w:sz w:val="24"/>
                <w:szCs w:val="24"/>
              </w:rPr>
              <w:t xml:space="preserve">мейских отрядов </w:t>
            </w:r>
            <w:r w:rsidRPr="001F4963">
              <w:rPr>
                <w:rFonts w:ascii="Arial" w:hAnsi="Arial" w:cs="Arial"/>
                <w:b/>
                <w:sz w:val="24"/>
                <w:szCs w:val="24"/>
              </w:rPr>
              <w:t>«Суворовский натиск»,</w:t>
            </w:r>
            <w:r w:rsidRPr="008039A7">
              <w:rPr>
                <w:rFonts w:ascii="Arial" w:hAnsi="Arial" w:cs="Arial"/>
                <w:sz w:val="24"/>
                <w:szCs w:val="24"/>
              </w:rPr>
              <w:t xml:space="preserve"> III этап</w:t>
            </w:r>
          </w:p>
        </w:tc>
        <w:tc>
          <w:tcPr>
            <w:tcW w:w="2977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Руководители СГ ДПВС,</w:t>
            </w:r>
          </w:p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Крупнов А.С.</w:t>
            </w:r>
          </w:p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Позюмский В.Л.</w:t>
            </w:r>
          </w:p>
        </w:tc>
        <w:tc>
          <w:tcPr>
            <w:tcW w:w="1985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25.06.2020</w:t>
            </w:r>
          </w:p>
        </w:tc>
        <w:tc>
          <w:tcPr>
            <w:tcW w:w="1559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311" w:rsidRPr="008039A7" w:rsidTr="00CD1E44">
        <w:tc>
          <w:tcPr>
            <w:tcW w:w="675" w:type="dxa"/>
          </w:tcPr>
          <w:p w:rsidR="002E1311" w:rsidRPr="008039A7" w:rsidRDefault="002E1311" w:rsidP="00254E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7371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 xml:space="preserve">Проведение силового многоборья среди курсантов СГ ДПВС,  посвященного </w:t>
            </w:r>
            <w:r w:rsidRPr="001F4963">
              <w:rPr>
                <w:rFonts w:ascii="Arial" w:hAnsi="Arial" w:cs="Arial"/>
                <w:b/>
                <w:sz w:val="24"/>
                <w:szCs w:val="24"/>
              </w:rPr>
              <w:t>«Дню молодежи»</w:t>
            </w:r>
            <w:r w:rsidRPr="008039A7">
              <w:rPr>
                <w:rFonts w:ascii="Arial" w:hAnsi="Arial" w:cs="Arial"/>
                <w:sz w:val="24"/>
                <w:szCs w:val="24"/>
              </w:rPr>
              <w:t xml:space="preserve">  (комплексное мероприятие)</w:t>
            </w:r>
          </w:p>
        </w:tc>
        <w:tc>
          <w:tcPr>
            <w:tcW w:w="2977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Крупнов А.С.</w:t>
            </w:r>
          </w:p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Позюмский В.Л.</w:t>
            </w:r>
          </w:p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Руководители СГ ДПВС</w:t>
            </w:r>
          </w:p>
        </w:tc>
        <w:tc>
          <w:tcPr>
            <w:tcW w:w="1985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24.06.2020</w:t>
            </w:r>
          </w:p>
        </w:tc>
        <w:tc>
          <w:tcPr>
            <w:tcW w:w="1559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311" w:rsidRPr="008039A7" w:rsidTr="00CD1E44">
        <w:tc>
          <w:tcPr>
            <w:tcW w:w="675" w:type="dxa"/>
          </w:tcPr>
          <w:p w:rsidR="002E1311" w:rsidRPr="008039A7" w:rsidRDefault="002E1311" w:rsidP="00254E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7371" w:type="dxa"/>
          </w:tcPr>
          <w:p w:rsidR="002E1311" w:rsidRPr="001F4963" w:rsidRDefault="002E1311" w:rsidP="008039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4963">
              <w:rPr>
                <w:rFonts w:ascii="Arial" w:hAnsi="Arial" w:cs="Arial"/>
                <w:b/>
                <w:sz w:val="24"/>
                <w:szCs w:val="24"/>
              </w:rPr>
              <w:t>День ветеранов Боевых действий</w:t>
            </w:r>
          </w:p>
        </w:tc>
        <w:tc>
          <w:tcPr>
            <w:tcW w:w="2977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Крупнов А.С.</w:t>
            </w:r>
          </w:p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Ишимское ОВОВ «Бо</w:t>
            </w:r>
            <w:r w:rsidRPr="008039A7">
              <w:rPr>
                <w:rFonts w:ascii="Arial" w:hAnsi="Arial" w:cs="Arial"/>
                <w:sz w:val="24"/>
                <w:szCs w:val="24"/>
              </w:rPr>
              <w:t>е</w:t>
            </w:r>
            <w:r w:rsidRPr="008039A7">
              <w:rPr>
                <w:rFonts w:ascii="Arial" w:hAnsi="Arial" w:cs="Arial"/>
                <w:sz w:val="24"/>
                <w:szCs w:val="24"/>
              </w:rPr>
              <w:t>вое братство»</w:t>
            </w:r>
          </w:p>
        </w:tc>
        <w:tc>
          <w:tcPr>
            <w:tcW w:w="1985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01.07.2020</w:t>
            </w:r>
          </w:p>
        </w:tc>
        <w:tc>
          <w:tcPr>
            <w:tcW w:w="1559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311" w:rsidRPr="008039A7" w:rsidTr="00CD1E44">
        <w:tc>
          <w:tcPr>
            <w:tcW w:w="675" w:type="dxa"/>
          </w:tcPr>
          <w:p w:rsidR="002E1311" w:rsidRPr="008039A7" w:rsidRDefault="002E1311" w:rsidP="00254E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7371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 xml:space="preserve">Проведение мероприятий,  посвященных </w:t>
            </w:r>
            <w:r w:rsidRPr="001F4963">
              <w:rPr>
                <w:rFonts w:ascii="Arial" w:hAnsi="Arial" w:cs="Arial"/>
                <w:b/>
                <w:sz w:val="24"/>
                <w:szCs w:val="24"/>
              </w:rPr>
              <w:t>Дню Военно-Морского флота</w:t>
            </w:r>
          </w:p>
        </w:tc>
        <w:tc>
          <w:tcPr>
            <w:tcW w:w="2977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Крупнов А.С.</w:t>
            </w:r>
          </w:p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Позюмский В.Л.</w:t>
            </w:r>
          </w:p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Руководители СГ ДПВС</w:t>
            </w:r>
          </w:p>
        </w:tc>
        <w:tc>
          <w:tcPr>
            <w:tcW w:w="1985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26.07.2020</w:t>
            </w:r>
          </w:p>
        </w:tc>
        <w:tc>
          <w:tcPr>
            <w:tcW w:w="1559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311" w:rsidRPr="008039A7" w:rsidTr="00CD1E44">
        <w:tc>
          <w:tcPr>
            <w:tcW w:w="675" w:type="dxa"/>
          </w:tcPr>
          <w:p w:rsidR="002E1311" w:rsidRPr="008039A7" w:rsidRDefault="002E1311" w:rsidP="00254E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7371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r w:rsidRPr="001F4963">
              <w:rPr>
                <w:rFonts w:ascii="Arial" w:hAnsi="Arial" w:cs="Arial"/>
                <w:b/>
                <w:sz w:val="24"/>
                <w:szCs w:val="24"/>
              </w:rPr>
              <w:t>исторического квеста</w:t>
            </w:r>
            <w:r w:rsidRPr="008039A7">
              <w:rPr>
                <w:rFonts w:ascii="Arial" w:hAnsi="Arial" w:cs="Arial"/>
                <w:sz w:val="24"/>
                <w:szCs w:val="24"/>
              </w:rPr>
              <w:t xml:space="preserve"> со слушателями СГ ДПВС, по истории  Великой Отечественной войны (</w:t>
            </w:r>
            <w:r w:rsidRPr="007E30A9">
              <w:rPr>
                <w:rFonts w:ascii="Arial" w:hAnsi="Arial" w:cs="Arial"/>
                <w:b/>
                <w:sz w:val="24"/>
                <w:szCs w:val="24"/>
              </w:rPr>
              <w:t>Курская битва</w:t>
            </w:r>
            <w:r w:rsidRPr="008039A7">
              <w:rPr>
                <w:rFonts w:ascii="Arial" w:hAnsi="Arial" w:cs="Arial"/>
                <w:sz w:val="24"/>
                <w:szCs w:val="24"/>
              </w:rPr>
              <w:t>);</w:t>
            </w:r>
          </w:p>
        </w:tc>
        <w:tc>
          <w:tcPr>
            <w:tcW w:w="2977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Позюмский В.Л.</w:t>
            </w:r>
          </w:p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Волонтеры Победы</w:t>
            </w:r>
          </w:p>
        </w:tc>
        <w:tc>
          <w:tcPr>
            <w:tcW w:w="1985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05.07.2020</w:t>
            </w:r>
          </w:p>
        </w:tc>
        <w:tc>
          <w:tcPr>
            <w:tcW w:w="1559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311" w:rsidRPr="008039A7" w:rsidTr="00CD1E44">
        <w:tc>
          <w:tcPr>
            <w:tcW w:w="675" w:type="dxa"/>
          </w:tcPr>
          <w:p w:rsidR="002E1311" w:rsidRPr="008039A7" w:rsidRDefault="002E1311" w:rsidP="00254E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7371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 xml:space="preserve">Подготовка, организация и проведение </w:t>
            </w:r>
            <w:r w:rsidRPr="001F4963">
              <w:rPr>
                <w:rFonts w:ascii="Arial" w:hAnsi="Arial" w:cs="Arial"/>
                <w:b/>
                <w:sz w:val="24"/>
                <w:szCs w:val="24"/>
              </w:rPr>
              <w:t>«Дня Воздушно-десантных войск»</w:t>
            </w:r>
          </w:p>
        </w:tc>
        <w:tc>
          <w:tcPr>
            <w:tcW w:w="2977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Крупнов А.С.</w:t>
            </w:r>
          </w:p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Позюмский В.Л.</w:t>
            </w:r>
          </w:p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Руководители СГ ДПВС</w:t>
            </w:r>
          </w:p>
        </w:tc>
        <w:tc>
          <w:tcPr>
            <w:tcW w:w="1985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02.08.2020</w:t>
            </w:r>
          </w:p>
        </w:tc>
        <w:tc>
          <w:tcPr>
            <w:tcW w:w="1559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311" w:rsidRPr="008039A7" w:rsidTr="00CD1E44">
        <w:tc>
          <w:tcPr>
            <w:tcW w:w="675" w:type="dxa"/>
          </w:tcPr>
          <w:p w:rsidR="002E1311" w:rsidRPr="008039A7" w:rsidRDefault="002E1311" w:rsidP="00254E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7371" w:type="dxa"/>
          </w:tcPr>
          <w:p w:rsidR="002E1311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 xml:space="preserve">Городской фестиваль </w:t>
            </w:r>
            <w:r w:rsidRPr="001F4963">
              <w:rPr>
                <w:rFonts w:ascii="Arial" w:hAnsi="Arial" w:cs="Arial"/>
                <w:b/>
                <w:sz w:val="24"/>
                <w:szCs w:val="24"/>
              </w:rPr>
              <w:t>«Золотой карась»</w:t>
            </w:r>
          </w:p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Позюмский В.Л.</w:t>
            </w:r>
          </w:p>
        </w:tc>
        <w:tc>
          <w:tcPr>
            <w:tcW w:w="1985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23. 08.2020</w:t>
            </w:r>
          </w:p>
        </w:tc>
        <w:tc>
          <w:tcPr>
            <w:tcW w:w="1559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311" w:rsidRPr="008039A7" w:rsidTr="00CD1E44">
        <w:tc>
          <w:tcPr>
            <w:tcW w:w="675" w:type="dxa"/>
          </w:tcPr>
          <w:p w:rsidR="002E1311" w:rsidRPr="008039A7" w:rsidRDefault="002E1311" w:rsidP="00254E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7371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Летний фестиваль по итогам ОСПЛ «Ратники»</w:t>
            </w:r>
          </w:p>
        </w:tc>
        <w:tc>
          <w:tcPr>
            <w:tcW w:w="2977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Крупнов А.С.</w:t>
            </w:r>
          </w:p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Позюмский В.Л.</w:t>
            </w:r>
          </w:p>
        </w:tc>
        <w:tc>
          <w:tcPr>
            <w:tcW w:w="1985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1559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311" w:rsidRPr="008039A7" w:rsidTr="00CD1E44">
        <w:tc>
          <w:tcPr>
            <w:tcW w:w="675" w:type="dxa"/>
          </w:tcPr>
          <w:p w:rsidR="002E1311" w:rsidRPr="008039A7" w:rsidRDefault="002E1311" w:rsidP="00254E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7371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 xml:space="preserve">Всероссийская акция </w:t>
            </w:r>
            <w:r w:rsidRPr="007E30A9">
              <w:rPr>
                <w:rFonts w:ascii="Arial" w:hAnsi="Arial" w:cs="Arial"/>
                <w:b/>
                <w:sz w:val="24"/>
                <w:szCs w:val="24"/>
              </w:rPr>
              <w:t>«Дальневосточная победа»</w:t>
            </w:r>
          </w:p>
        </w:tc>
        <w:tc>
          <w:tcPr>
            <w:tcW w:w="2977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Позюмский В.Л.</w:t>
            </w:r>
          </w:p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Волонтеры Победы</w:t>
            </w:r>
          </w:p>
        </w:tc>
        <w:tc>
          <w:tcPr>
            <w:tcW w:w="1985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01.09.2020</w:t>
            </w:r>
          </w:p>
        </w:tc>
        <w:tc>
          <w:tcPr>
            <w:tcW w:w="1559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311" w:rsidRPr="008039A7" w:rsidTr="00CD1E44">
        <w:tc>
          <w:tcPr>
            <w:tcW w:w="675" w:type="dxa"/>
          </w:tcPr>
          <w:p w:rsidR="002E1311" w:rsidRPr="008039A7" w:rsidRDefault="002E1311" w:rsidP="00254E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7371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30A9">
              <w:rPr>
                <w:rFonts w:ascii="Arial" w:hAnsi="Arial" w:cs="Arial"/>
                <w:b/>
                <w:sz w:val="24"/>
                <w:szCs w:val="24"/>
              </w:rPr>
              <w:t>Городская Спартакиада</w:t>
            </w:r>
            <w:r w:rsidRPr="008039A7">
              <w:rPr>
                <w:rFonts w:ascii="Arial" w:hAnsi="Arial" w:cs="Arial"/>
                <w:sz w:val="24"/>
                <w:szCs w:val="24"/>
              </w:rPr>
              <w:t xml:space="preserve"> среди курсантов СГ ДПВС, посв</w:t>
            </w:r>
            <w:r w:rsidRPr="008039A7">
              <w:rPr>
                <w:rFonts w:ascii="Arial" w:hAnsi="Arial" w:cs="Arial"/>
                <w:sz w:val="24"/>
                <w:szCs w:val="24"/>
              </w:rPr>
              <w:t>я</w:t>
            </w:r>
            <w:r w:rsidRPr="008039A7">
              <w:rPr>
                <w:rFonts w:ascii="Arial" w:hAnsi="Arial" w:cs="Arial"/>
                <w:sz w:val="24"/>
                <w:szCs w:val="24"/>
              </w:rPr>
              <w:t>щенная 75</w:t>
            </w:r>
            <w:r>
              <w:rPr>
                <w:rFonts w:ascii="Arial" w:hAnsi="Arial" w:cs="Arial"/>
                <w:sz w:val="24"/>
                <w:szCs w:val="24"/>
              </w:rPr>
              <w:t>-ой</w:t>
            </w:r>
            <w:r w:rsidRPr="008039A7">
              <w:rPr>
                <w:rFonts w:ascii="Arial" w:hAnsi="Arial" w:cs="Arial"/>
                <w:sz w:val="24"/>
                <w:szCs w:val="24"/>
              </w:rPr>
              <w:t xml:space="preserve"> годовщине Победы в Великой отечественной войне </w:t>
            </w:r>
            <w:r w:rsidRPr="007E30A9">
              <w:rPr>
                <w:rFonts w:ascii="Arial" w:hAnsi="Arial" w:cs="Arial"/>
                <w:b/>
                <w:sz w:val="24"/>
                <w:szCs w:val="24"/>
              </w:rPr>
              <w:t>Вид: плавание, метание гранаты, марш бросок.</w:t>
            </w:r>
          </w:p>
        </w:tc>
        <w:tc>
          <w:tcPr>
            <w:tcW w:w="2977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Руководители СГ ДПВС</w:t>
            </w:r>
          </w:p>
        </w:tc>
        <w:tc>
          <w:tcPr>
            <w:tcW w:w="1985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01-02.09.2020</w:t>
            </w:r>
          </w:p>
        </w:tc>
        <w:tc>
          <w:tcPr>
            <w:tcW w:w="1559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311" w:rsidRPr="008039A7" w:rsidTr="00CD1E44">
        <w:tc>
          <w:tcPr>
            <w:tcW w:w="675" w:type="dxa"/>
          </w:tcPr>
          <w:p w:rsidR="002E1311" w:rsidRPr="008039A7" w:rsidRDefault="002E1311" w:rsidP="00254E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7371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30A9">
              <w:rPr>
                <w:rFonts w:ascii="Arial" w:hAnsi="Arial" w:cs="Arial"/>
                <w:b/>
                <w:sz w:val="24"/>
                <w:szCs w:val="24"/>
              </w:rPr>
              <w:t>Областная Спартакиада</w:t>
            </w:r>
            <w:r w:rsidRPr="008039A7">
              <w:rPr>
                <w:rFonts w:ascii="Arial" w:hAnsi="Arial" w:cs="Arial"/>
                <w:sz w:val="24"/>
                <w:szCs w:val="24"/>
              </w:rPr>
              <w:t xml:space="preserve"> среди допризывной молодежи Т</w:t>
            </w:r>
            <w:r w:rsidRPr="008039A7">
              <w:rPr>
                <w:rFonts w:ascii="Arial" w:hAnsi="Arial" w:cs="Arial"/>
                <w:sz w:val="24"/>
                <w:szCs w:val="24"/>
              </w:rPr>
              <w:t>ю</w:t>
            </w:r>
            <w:r w:rsidRPr="008039A7">
              <w:rPr>
                <w:rFonts w:ascii="Arial" w:hAnsi="Arial" w:cs="Arial"/>
                <w:sz w:val="24"/>
                <w:szCs w:val="24"/>
              </w:rPr>
              <w:t>менской области (комплексное мероприятие), посвященная 75</w:t>
            </w:r>
            <w:r>
              <w:rPr>
                <w:rFonts w:ascii="Arial" w:hAnsi="Arial" w:cs="Arial"/>
                <w:sz w:val="24"/>
                <w:szCs w:val="24"/>
              </w:rPr>
              <w:t>-ой</w:t>
            </w:r>
            <w:r w:rsidRPr="008039A7">
              <w:rPr>
                <w:rFonts w:ascii="Arial" w:hAnsi="Arial" w:cs="Arial"/>
                <w:sz w:val="24"/>
                <w:szCs w:val="24"/>
              </w:rPr>
              <w:t xml:space="preserve"> годовщине Победы в Великой отечественной войне, 3-этап (г. Ишим)</w:t>
            </w:r>
          </w:p>
        </w:tc>
        <w:tc>
          <w:tcPr>
            <w:tcW w:w="2977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Руководители СГ ДПВС</w:t>
            </w:r>
          </w:p>
        </w:tc>
        <w:tc>
          <w:tcPr>
            <w:tcW w:w="1985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10-11.09.2020</w:t>
            </w:r>
          </w:p>
        </w:tc>
        <w:tc>
          <w:tcPr>
            <w:tcW w:w="1559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311" w:rsidRPr="008039A7" w:rsidTr="00CD1E44">
        <w:tc>
          <w:tcPr>
            <w:tcW w:w="675" w:type="dxa"/>
          </w:tcPr>
          <w:p w:rsidR="002E1311" w:rsidRPr="008039A7" w:rsidRDefault="002E1311" w:rsidP="00254E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7371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 xml:space="preserve">Региональная профессиональная выставка в сфере обороны и безопасности </w:t>
            </w:r>
            <w:r w:rsidRPr="007E30A9">
              <w:rPr>
                <w:rFonts w:ascii="Arial" w:hAnsi="Arial" w:cs="Arial"/>
                <w:b/>
                <w:sz w:val="24"/>
                <w:szCs w:val="24"/>
              </w:rPr>
              <w:t xml:space="preserve">«Служим Отечеству» </w:t>
            </w:r>
            <w:r w:rsidRPr="008039A7">
              <w:rPr>
                <w:rFonts w:ascii="Arial" w:hAnsi="Arial" w:cs="Arial"/>
                <w:sz w:val="24"/>
                <w:szCs w:val="24"/>
              </w:rPr>
              <w:t>(г. Ишим)</w:t>
            </w:r>
          </w:p>
        </w:tc>
        <w:tc>
          <w:tcPr>
            <w:tcW w:w="2977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Руководители СГ ДПВС</w:t>
            </w:r>
          </w:p>
        </w:tc>
        <w:tc>
          <w:tcPr>
            <w:tcW w:w="1985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16.09.2020</w:t>
            </w:r>
          </w:p>
        </w:tc>
        <w:tc>
          <w:tcPr>
            <w:tcW w:w="1559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311" w:rsidRPr="008039A7" w:rsidTr="00CD1E44">
        <w:tc>
          <w:tcPr>
            <w:tcW w:w="675" w:type="dxa"/>
          </w:tcPr>
          <w:p w:rsidR="002E1311" w:rsidRPr="008039A7" w:rsidRDefault="002E1311" w:rsidP="00254E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7371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 xml:space="preserve">Комплексные соревнования среди военно-патриотических объединений Тюменской области </w:t>
            </w:r>
            <w:r w:rsidRPr="007E30A9">
              <w:rPr>
                <w:rFonts w:ascii="Arial" w:hAnsi="Arial" w:cs="Arial"/>
                <w:b/>
                <w:sz w:val="24"/>
                <w:szCs w:val="24"/>
              </w:rPr>
              <w:t>«Суворовский натиск»</w:t>
            </w:r>
          </w:p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III этап (г. Ялуторовск)</w:t>
            </w:r>
          </w:p>
        </w:tc>
        <w:tc>
          <w:tcPr>
            <w:tcW w:w="2977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Крупнов А.С.</w:t>
            </w:r>
          </w:p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Руководители СГ ДПВС</w:t>
            </w:r>
          </w:p>
        </w:tc>
        <w:tc>
          <w:tcPr>
            <w:tcW w:w="1985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29-30.09.2020</w:t>
            </w:r>
          </w:p>
        </w:tc>
        <w:tc>
          <w:tcPr>
            <w:tcW w:w="1559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311" w:rsidRPr="008039A7" w:rsidTr="00CD1E44">
        <w:tc>
          <w:tcPr>
            <w:tcW w:w="675" w:type="dxa"/>
          </w:tcPr>
          <w:p w:rsidR="002E1311" w:rsidRPr="008039A7" w:rsidRDefault="002E1311" w:rsidP="00254E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7371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Проведение исторического квеста со слушателями СГ ДПВС, по истории второй мировой  войны (</w:t>
            </w:r>
            <w:r w:rsidRPr="007E30A9">
              <w:rPr>
                <w:rFonts w:ascii="Arial" w:hAnsi="Arial" w:cs="Arial"/>
                <w:b/>
                <w:sz w:val="24"/>
                <w:szCs w:val="24"/>
              </w:rPr>
              <w:t>квест «Победа»)</w:t>
            </w:r>
          </w:p>
        </w:tc>
        <w:tc>
          <w:tcPr>
            <w:tcW w:w="2977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Позюмский В.Л.</w:t>
            </w:r>
          </w:p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Волонтеры Победы</w:t>
            </w:r>
          </w:p>
        </w:tc>
        <w:tc>
          <w:tcPr>
            <w:tcW w:w="1985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13.10.2020</w:t>
            </w:r>
          </w:p>
        </w:tc>
        <w:tc>
          <w:tcPr>
            <w:tcW w:w="1559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311" w:rsidRPr="008039A7" w:rsidTr="00CD1E44">
        <w:tc>
          <w:tcPr>
            <w:tcW w:w="675" w:type="dxa"/>
          </w:tcPr>
          <w:p w:rsidR="002E1311" w:rsidRPr="008039A7" w:rsidRDefault="002E1311" w:rsidP="00254E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7371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 xml:space="preserve">Участие в региональном молодежном конкурсе военно-патриотической песни </w:t>
            </w:r>
            <w:r w:rsidRPr="007E30A9">
              <w:rPr>
                <w:rFonts w:ascii="Arial" w:hAnsi="Arial" w:cs="Arial"/>
                <w:b/>
                <w:sz w:val="24"/>
                <w:szCs w:val="24"/>
              </w:rPr>
              <w:t>«Димитриевская суббота»</w:t>
            </w:r>
          </w:p>
        </w:tc>
        <w:tc>
          <w:tcPr>
            <w:tcW w:w="2977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Крупнов А.С.</w:t>
            </w:r>
          </w:p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Позюмский В.Л.</w:t>
            </w:r>
          </w:p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Руководители СГ ДПВС</w:t>
            </w:r>
          </w:p>
        </w:tc>
        <w:tc>
          <w:tcPr>
            <w:tcW w:w="1985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02.11.2020</w:t>
            </w:r>
          </w:p>
        </w:tc>
        <w:tc>
          <w:tcPr>
            <w:tcW w:w="1559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311" w:rsidRPr="008039A7" w:rsidTr="00CD1E44">
        <w:tc>
          <w:tcPr>
            <w:tcW w:w="675" w:type="dxa"/>
          </w:tcPr>
          <w:p w:rsidR="002E1311" w:rsidRPr="008039A7" w:rsidRDefault="002E1311" w:rsidP="00254E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7371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Торжественное собрание, концерт, посвященный Всеросси</w:t>
            </w:r>
            <w:r w:rsidRPr="008039A7">
              <w:rPr>
                <w:rFonts w:ascii="Arial" w:hAnsi="Arial" w:cs="Arial"/>
                <w:sz w:val="24"/>
                <w:szCs w:val="24"/>
              </w:rPr>
              <w:t>й</w:t>
            </w:r>
            <w:r w:rsidRPr="008039A7">
              <w:rPr>
                <w:rFonts w:ascii="Arial" w:hAnsi="Arial" w:cs="Arial"/>
                <w:sz w:val="24"/>
                <w:szCs w:val="24"/>
              </w:rPr>
              <w:t xml:space="preserve">скому мероприятию </w:t>
            </w:r>
            <w:r w:rsidRPr="007E30A9">
              <w:rPr>
                <w:rFonts w:ascii="Arial" w:hAnsi="Arial" w:cs="Arial"/>
                <w:b/>
                <w:sz w:val="24"/>
                <w:szCs w:val="24"/>
              </w:rPr>
              <w:t>«День призывника»</w:t>
            </w:r>
            <w:r w:rsidRPr="008039A7">
              <w:rPr>
                <w:rFonts w:ascii="Arial" w:hAnsi="Arial" w:cs="Arial"/>
                <w:sz w:val="24"/>
                <w:szCs w:val="24"/>
              </w:rPr>
              <w:t>, вручение памятных сувениров призывникам и лучшим, обучающимся СГ ДПВС г</w:t>
            </w:r>
            <w:r w:rsidRPr="008039A7">
              <w:rPr>
                <w:rFonts w:ascii="Arial" w:hAnsi="Arial" w:cs="Arial"/>
                <w:sz w:val="24"/>
                <w:szCs w:val="24"/>
              </w:rPr>
              <w:t>о</w:t>
            </w:r>
            <w:r w:rsidRPr="008039A7">
              <w:rPr>
                <w:rFonts w:ascii="Arial" w:hAnsi="Arial" w:cs="Arial"/>
                <w:sz w:val="24"/>
                <w:szCs w:val="24"/>
              </w:rPr>
              <w:t>рода Ишима</w:t>
            </w:r>
          </w:p>
        </w:tc>
        <w:tc>
          <w:tcPr>
            <w:tcW w:w="2977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Руководители СГ ДПВС</w:t>
            </w:r>
          </w:p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Военный комиссариат</w:t>
            </w:r>
          </w:p>
        </w:tc>
        <w:tc>
          <w:tcPr>
            <w:tcW w:w="1985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10.11.2020</w:t>
            </w:r>
          </w:p>
        </w:tc>
        <w:tc>
          <w:tcPr>
            <w:tcW w:w="1559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311" w:rsidRPr="008039A7" w:rsidTr="00CD1E44">
        <w:tc>
          <w:tcPr>
            <w:tcW w:w="675" w:type="dxa"/>
          </w:tcPr>
          <w:p w:rsidR="002E1311" w:rsidRPr="008039A7" w:rsidRDefault="002E1311" w:rsidP="00254E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7371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 xml:space="preserve">Военно-патриотический образовательный </w:t>
            </w:r>
            <w:r w:rsidRPr="007E30A9">
              <w:rPr>
                <w:rFonts w:ascii="Arial" w:hAnsi="Arial" w:cs="Arial"/>
                <w:b/>
                <w:sz w:val="24"/>
                <w:szCs w:val="24"/>
              </w:rPr>
              <w:t>слет «Юные ратн</w:t>
            </w:r>
            <w:r w:rsidRPr="007E30A9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7E30A9">
              <w:rPr>
                <w:rFonts w:ascii="Arial" w:hAnsi="Arial" w:cs="Arial"/>
                <w:b/>
                <w:sz w:val="24"/>
                <w:szCs w:val="24"/>
              </w:rPr>
              <w:t>ки»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39A7">
              <w:rPr>
                <w:rFonts w:ascii="Arial" w:hAnsi="Arial" w:cs="Arial"/>
                <w:sz w:val="24"/>
                <w:szCs w:val="24"/>
              </w:rPr>
              <w:t>(Тюменский район)</w:t>
            </w:r>
          </w:p>
        </w:tc>
        <w:tc>
          <w:tcPr>
            <w:tcW w:w="2977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Позюмский В.Л.</w:t>
            </w:r>
          </w:p>
        </w:tc>
        <w:tc>
          <w:tcPr>
            <w:tcW w:w="1985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04-06.12.2020</w:t>
            </w:r>
          </w:p>
        </w:tc>
        <w:tc>
          <w:tcPr>
            <w:tcW w:w="1559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311" w:rsidRPr="008039A7" w:rsidTr="00CD1E44">
        <w:tc>
          <w:tcPr>
            <w:tcW w:w="675" w:type="dxa"/>
          </w:tcPr>
          <w:p w:rsidR="002E1311" w:rsidRPr="008039A7" w:rsidRDefault="002E1311" w:rsidP="00254E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7371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 xml:space="preserve">Акция </w:t>
            </w:r>
            <w:r w:rsidRPr="007E30A9">
              <w:rPr>
                <w:rFonts w:ascii="Arial" w:hAnsi="Arial" w:cs="Arial"/>
                <w:b/>
                <w:sz w:val="24"/>
                <w:szCs w:val="24"/>
              </w:rPr>
              <w:t>«День неизвестного солдата»</w:t>
            </w:r>
          </w:p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Крупнов А.С.</w:t>
            </w:r>
          </w:p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Позюмский В.Л.</w:t>
            </w:r>
          </w:p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Руководители СГ ДПВС</w:t>
            </w:r>
          </w:p>
        </w:tc>
        <w:tc>
          <w:tcPr>
            <w:tcW w:w="1985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03.12.2020</w:t>
            </w:r>
          </w:p>
        </w:tc>
        <w:tc>
          <w:tcPr>
            <w:tcW w:w="1559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311" w:rsidRPr="008039A7" w:rsidTr="00CD1E44">
        <w:tc>
          <w:tcPr>
            <w:tcW w:w="675" w:type="dxa"/>
          </w:tcPr>
          <w:p w:rsidR="002E1311" w:rsidRPr="008039A7" w:rsidRDefault="002E1311" w:rsidP="00254E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7371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 xml:space="preserve">Всероссийская акция </w:t>
            </w:r>
            <w:r w:rsidRPr="007E30A9">
              <w:rPr>
                <w:rFonts w:ascii="Arial" w:hAnsi="Arial" w:cs="Arial"/>
                <w:b/>
                <w:sz w:val="24"/>
                <w:szCs w:val="24"/>
              </w:rPr>
              <w:t>«День Героев Отечества»</w:t>
            </w:r>
          </w:p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Крупнов А.С.</w:t>
            </w:r>
          </w:p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Позюмский В.Л.</w:t>
            </w:r>
          </w:p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Руководители СГ ДПВС</w:t>
            </w:r>
          </w:p>
        </w:tc>
        <w:tc>
          <w:tcPr>
            <w:tcW w:w="1985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09.12.2020</w:t>
            </w:r>
          </w:p>
        </w:tc>
        <w:tc>
          <w:tcPr>
            <w:tcW w:w="1559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311" w:rsidRPr="008039A7" w:rsidTr="00CD1E44">
        <w:tc>
          <w:tcPr>
            <w:tcW w:w="675" w:type="dxa"/>
          </w:tcPr>
          <w:p w:rsidR="002E1311" w:rsidRPr="008039A7" w:rsidRDefault="002E1311" w:rsidP="00254E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7371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Мероприятия, посвященные началу контртеррористической операции на Северном Кавказе</w:t>
            </w:r>
          </w:p>
        </w:tc>
        <w:tc>
          <w:tcPr>
            <w:tcW w:w="2977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Крупнов А.С.</w:t>
            </w:r>
          </w:p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Позюмский В.Л.</w:t>
            </w:r>
          </w:p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Руководители СГ ДПВС</w:t>
            </w:r>
          </w:p>
        </w:tc>
        <w:tc>
          <w:tcPr>
            <w:tcW w:w="1985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11.12.2020</w:t>
            </w:r>
          </w:p>
        </w:tc>
        <w:tc>
          <w:tcPr>
            <w:tcW w:w="1559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311" w:rsidRPr="008039A7" w:rsidTr="00CD1E44">
        <w:tc>
          <w:tcPr>
            <w:tcW w:w="675" w:type="dxa"/>
          </w:tcPr>
          <w:p w:rsidR="002E1311" w:rsidRPr="008039A7" w:rsidRDefault="002E1311" w:rsidP="00254E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47.</w:t>
            </w:r>
          </w:p>
        </w:tc>
        <w:tc>
          <w:tcPr>
            <w:tcW w:w="7371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Мероприятия, посвященные 41-ой годовщине со дня ввода Советских войск в Афганистан</w:t>
            </w:r>
          </w:p>
        </w:tc>
        <w:tc>
          <w:tcPr>
            <w:tcW w:w="2977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Крупнов А.С.</w:t>
            </w:r>
          </w:p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Позюмский В.Л.</w:t>
            </w:r>
          </w:p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Руководители СГ ДПВС</w:t>
            </w:r>
          </w:p>
        </w:tc>
        <w:tc>
          <w:tcPr>
            <w:tcW w:w="1985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25-27.12.2020</w:t>
            </w:r>
          </w:p>
        </w:tc>
        <w:tc>
          <w:tcPr>
            <w:tcW w:w="1559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311" w:rsidRPr="008039A7" w:rsidTr="00CD1E44">
        <w:tc>
          <w:tcPr>
            <w:tcW w:w="675" w:type="dxa"/>
          </w:tcPr>
          <w:p w:rsidR="002E1311" w:rsidRPr="008039A7" w:rsidRDefault="002E1311" w:rsidP="00254E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48.</w:t>
            </w:r>
          </w:p>
        </w:tc>
        <w:tc>
          <w:tcPr>
            <w:tcW w:w="7371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 xml:space="preserve">Участие в Международной акции </w:t>
            </w:r>
            <w:r w:rsidRPr="007E30A9">
              <w:rPr>
                <w:rFonts w:ascii="Arial" w:hAnsi="Arial" w:cs="Arial"/>
                <w:b/>
                <w:sz w:val="24"/>
                <w:szCs w:val="24"/>
              </w:rPr>
              <w:t>«Улицы Героев»</w:t>
            </w:r>
          </w:p>
        </w:tc>
        <w:tc>
          <w:tcPr>
            <w:tcW w:w="2977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Позюмский В.Л.</w:t>
            </w:r>
          </w:p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Волонтеры Победы</w:t>
            </w:r>
          </w:p>
        </w:tc>
        <w:tc>
          <w:tcPr>
            <w:tcW w:w="1985" w:type="dxa"/>
          </w:tcPr>
          <w:p w:rsidR="002E1311" w:rsidRPr="008039A7" w:rsidRDefault="002E1311" w:rsidP="008039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9A7">
              <w:rPr>
                <w:rFonts w:ascii="Arial" w:hAnsi="Arial" w:cs="Arial"/>
                <w:sz w:val="24"/>
                <w:szCs w:val="24"/>
              </w:rPr>
              <w:t>01-15.12.2020</w:t>
            </w:r>
          </w:p>
        </w:tc>
        <w:tc>
          <w:tcPr>
            <w:tcW w:w="1559" w:type="dxa"/>
          </w:tcPr>
          <w:p w:rsidR="002E1311" w:rsidRPr="008039A7" w:rsidRDefault="002E1311" w:rsidP="00803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1311" w:rsidRPr="008039A7" w:rsidRDefault="002E1311" w:rsidP="008039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1311" w:rsidRPr="008039A7" w:rsidRDefault="002E1311" w:rsidP="008039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39A7">
        <w:rPr>
          <w:rFonts w:ascii="Arial" w:hAnsi="Arial" w:cs="Arial"/>
          <w:sz w:val="24"/>
          <w:szCs w:val="24"/>
        </w:rPr>
        <w:t>Заместитель директора по патриотическому воспитанию молодежи                                                                        А.С. Крупнов</w:t>
      </w:r>
    </w:p>
    <w:sectPr w:rsidR="002E1311" w:rsidRPr="008039A7" w:rsidSect="005A5B9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7FA"/>
    <w:multiLevelType w:val="hybridMultilevel"/>
    <w:tmpl w:val="97004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303D6"/>
    <w:multiLevelType w:val="hybridMultilevel"/>
    <w:tmpl w:val="E9B6782E"/>
    <w:lvl w:ilvl="0" w:tplc="05FE4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6E71567"/>
    <w:multiLevelType w:val="hybridMultilevel"/>
    <w:tmpl w:val="4E1C0DA4"/>
    <w:lvl w:ilvl="0" w:tplc="A26C79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6A252D"/>
    <w:multiLevelType w:val="hybridMultilevel"/>
    <w:tmpl w:val="ACB88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01118A0"/>
    <w:multiLevelType w:val="hybridMultilevel"/>
    <w:tmpl w:val="C1906D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30F"/>
    <w:rsid w:val="00025E9B"/>
    <w:rsid w:val="00071D6B"/>
    <w:rsid w:val="00077C65"/>
    <w:rsid w:val="0008467E"/>
    <w:rsid w:val="00097F87"/>
    <w:rsid w:val="000D3A4D"/>
    <w:rsid w:val="000E132B"/>
    <w:rsid w:val="000F3848"/>
    <w:rsid w:val="00130E2F"/>
    <w:rsid w:val="00147870"/>
    <w:rsid w:val="0015599A"/>
    <w:rsid w:val="001615B1"/>
    <w:rsid w:val="00171ACF"/>
    <w:rsid w:val="00181851"/>
    <w:rsid w:val="001A59ED"/>
    <w:rsid w:val="001C2EE8"/>
    <w:rsid w:val="001C6378"/>
    <w:rsid w:val="001F4963"/>
    <w:rsid w:val="00216AA6"/>
    <w:rsid w:val="00253C50"/>
    <w:rsid w:val="00254EFF"/>
    <w:rsid w:val="002750FE"/>
    <w:rsid w:val="002B2A5B"/>
    <w:rsid w:val="002C6F6B"/>
    <w:rsid w:val="002D0489"/>
    <w:rsid w:val="002E1311"/>
    <w:rsid w:val="002E3DAB"/>
    <w:rsid w:val="0030005D"/>
    <w:rsid w:val="00300F87"/>
    <w:rsid w:val="003201C8"/>
    <w:rsid w:val="0034773C"/>
    <w:rsid w:val="00356C42"/>
    <w:rsid w:val="00370D94"/>
    <w:rsid w:val="003D5682"/>
    <w:rsid w:val="0040546B"/>
    <w:rsid w:val="004161AF"/>
    <w:rsid w:val="00417030"/>
    <w:rsid w:val="004B0192"/>
    <w:rsid w:val="004B0DBB"/>
    <w:rsid w:val="004D1C96"/>
    <w:rsid w:val="00510FC2"/>
    <w:rsid w:val="005169C0"/>
    <w:rsid w:val="005341D4"/>
    <w:rsid w:val="00557596"/>
    <w:rsid w:val="00560489"/>
    <w:rsid w:val="005A5B9F"/>
    <w:rsid w:val="005A704F"/>
    <w:rsid w:val="005D168C"/>
    <w:rsid w:val="006263C5"/>
    <w:rsid w:val="0063669D"/>
    <w:rsid w:val="006419BD"/>
    <w:rsid w:val="00692C9F"/>
    <w:rsid w:val="00697A9F"/>
    <w:rsid w:val="00697DCE"/>
    <w:rsid w:val="006A54AA"/>
    <w:rsid w:val="006B3295"/>
    <w:rsid w:val="006D778C"/>
    <w:rsid w:val="00720753"/>
    <w:rsid w:val="00727BCA"/>
    <w:rsid w:val="00734B2C"/>
    <w:rsid w:val="007477FA"/>
    <w:rsid w:val="007745EC"/>
    <w:rsid w:val="007C4B60"/>
    <w:rsid w:val="007E30A9"/>
    <w:rsid w:val="008039A7"/>
    <w:rsid w:val="008236EE"/>
    <w:rsid w:val="00844B0B"/>
    <w:rsid w:val="008753B6"/>
    <w:rsid w:val="0088299E"/>
    <w:rsid w:val="00886A72"/>
    <w:rsid w:val="008913A0"/>
    <w:rsid w:val="008C1464"/>
    <w:rsid w:val="009455F5"/>
    <w:rsid w:val="00947543"/>
    <w:rsid w:val="00953D87"/>
    <w:rsid w:val="00954D84"/>
    <w:rsid w:val="0095666D"/>
    <w:rsid w:val="00986658"/>
    <w:rsid w:val="009B01FF"/>
    <w:rsid w:val="009C569C"/>
    <w:rsid w:val="009D4FFB"/>
    <w:rsid w:val="009D66E7"/>
    <w:rsid w:val="00A16832"/>
    <w:rsid w:val="00A21ADE"/>
    <w:rsid w:val="00A77C3D"/>
    <w:rsid w:val="00AE67D3"/>
    <w:rsid w:val="00AF6061"/>
    <w:rsid w:val="00B07651"/>
    <w:rsid w:val="00B13BBC"/>
    <w:rsid w:val="00B21E39"/>
    <w:rsid w:val="00B27282"/>
    <w:rsid w:val="00B45504"/>
    <w:rsid w:val="00B603A5"/>
    <w:rsid w:val="00B644D6"/>
    <w:rsid w:val="00B82A55"/>
    <w:rsid w:val="00BA0C54"/>
    <w:rsid w:val="00BA230F"/>
    <w:rsid w:val="00BC198D"/>
    <w:rsid w:val="00BC384D"/>
    <w:rsid w:val="00BD3EE3"/>
    <w:rsid w:val="00C02F65"/>
    <w:rsid w:val="00C57EEB"/>
    <w:rsid w:val="00CB3758"/>
    <w:rsid w:val="00CD1E44"/>
    <w:rsid w:val="00D67580"/>
    <w:rsid w:val="00D73750"/>
    <w:rsid w:val="00D825A2"/>
    <w:rsid w:val="00D82B98"/>
    <w:rsid w:val="00D92D7C"/>
    <w:rsid w:val="00DB2573"/>
    <w:rsid w:val="00DB4A41"/>
    <w:rsid w:val="00DE649F"/>
    <w:rsid w:val="00E01B8E"/>
    <w:rsid w:val="00E026CD"/>
    <w:rsid w:val="00E05203"/>
    <w:rsid w:val="00E421E2"/>
    <w:rsid w:val="00E504FD"/>
    <w:rsid w:val="00ED34E1"/>
    <w:rsid w:val="00EF0368"/>
    <w:rsid w:val="00EF4E44"/>
    <w:rsid w:val="00F55015"/>
    <w:rsid w:val="00F56D99"/>
    <w:rsid w:val="00F82292"/>
    <w:rsid w:val="00FD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4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41D4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341D4"/>
    <w:rPr>
      <w:rFonts w:ascii="Times New Roman" w:hAnsi="Times New Roman" w:cs="Times New Roman"/>
      <w:b/>
      <w:sz w:val="36"/>
      <w:lang w:eastAsia="ru-RU"/>
    </w:rPr>
  </w:style>
  <w:style w:type="table" w:styleId="TableGrid">
    <w:name w:val="Table Grid"/>
    <w:basedOn w:val="TableNormal"/>
    <w:uiPriority w:val="99"/>
    <w:rsid w:val="005341D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341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5341D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341D4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5341D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341D4"/>
    <w:rPr>
      <w:rFonts w:ascii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5</Pages>
  <Words>1125</Words>
  <Characters>6415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Natasha</cp:lastModifiedBy>
  <cp:revision>7</cp:revision>
  <cp:lastPrinted>2018-04-03T04:38:00Z</cp:lastPrinted>
  <dcterms:created xsi:type="dcterms:W3CDTF">2020-02-05T04:59:00Z</dcterms:created>
  <dcterms:modified xsi:type="dcterms:W3CDTF">2020-05-15T06:25:00Z</dcterms:modified>
</cp:coreProperties>
</file>