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7C" w:rsidRPr="00C135A3" w:rsidRDefault="00E9537C" w:rsidP="00C135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35A3">
        <w:rPr>
          <w:rFonts w:ascii="Arial" w:hAnsi="Arial" w:cs="Arial"/>
          <w:b/>
          <w:sz w:val="24"/>
          <w:szCs w:val="24"/>
        </w:rPr>
        <w:t>УТВЕРЖДАЮ</w:t>
      </w:r>
    </w:p>
    <w:p w:rsidR="00E9537C" w:rsidRPr="00C135A3" w:rsidRDefault="00E9537C" w:rsidP="00C135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35A3">
        <w:rPr>
          <w:rFonts w:ascii="Arial" w:hAnsi="Arial" w:cs="Arial"/>
          <w:sz w:val="24"/>
          <w:szCs w:val="24"/>
        </w:rPr>
        <w:t>Заместитель директора МАУ «Центр развития»</w:t>
      </w:r>
    </w:p>
    <w:p w:rsidR="00E9537C" w:rsidRPr="00C135A3" w:rsidRDefault="00E9537C" w:rsidP="00C135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35A3">
        <w:rPr>
          <w:rFonts w:ascii="Arial" w:hAnsi="Arial" w:cs="Arial"/>
          <w:sz w:val="24"/>
          <w:szCs w:val="24"/>
        </w:rPr>
        <w:t>________________С.С. Маметченко</w:t>
      </w:r>
    </w:p>
    <w:p w:rsidR="00E9537C" w:rsidRDefault="00E9537C" w:rsidP="00C135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35A3">
        <w:rPr>
          <w:rFonts w:ascii="Arial" w:hAnsi="Arial" w:cs="Arial"/>
          <w:sz w:val="24"/>
          <w:szCs w:val="24"/>
        </w:rPr>
        <w:t>«_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C135A3">
        <w:rPr>
          <w:rFonts w:ascii="Arial" w:hAnsi="Arial" w:cs="Arial"/>
          <w:sz w:val="24"/>
          <w:szCs w:val="24"/>
        </w:rPr>
        <w:t>_» ___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C135A3">
        <w:rPr>
          <w:rFonts w:ascii="Arial" w:hAnsi="Arial" w:cs="Arial"/>
          <w:sz w:val="24"/>
          <w:szCs w:val="24"/>
        </w:rPr>
        <w:t>____ 2019 год</w:t>
      </w:r>
    </w:p>
    <w:p w:rsidR="00E9537C" w:rsidRPr="00C135A3" w:rsidRDefault="00E9537C" w:rsidP="00C135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537C" w:rsidRPr="00C135A3" w:rsidRDefault="00E9537C" w:rsidP="00C13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35A3">
        <w:rPr>
          <w:rFonts w:ascii="Arial" w:hAnsi="Arial" w:cs="Arial"/>
          <w:b/>
          <w:sz w:val="24"/>
          <w:szCs w:val="24"/>
        </w:rPr>
        <w:t>ПЛАН</w:t>
      </w:r>
    </w:p>
    <w:p w:rsidR="00E9537C" w:rsidRDefault="00E9537C" w:rsidP="00C13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35A3">
        <w:rPr>
          <w:rFonts w:ascii="Arial" w:hAnsi="Arial" w:cs="Arial"/>
          <w:b/>
          <w:sz w:val="24"/>
          <w:szCs w:val="24"/>
        </w:rPr>
        <w:t>воспитательной работы с курсантами СГ ДПВС города Ишима на 2019 год</w:t>
      </w:r>
    </w:p>
    <w:p w:rsidR="00E9537C" w:rsidRPr="00C135A3" w:rsidRDefault="00E9537C" w:rsidP="00C135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23"/>
        <w:gridCol w:w="3630"/>
        <w:gridCol w:w="1650"/>
        <w:gridCol w:w="1760"/>
      </w:tblGrid>
      <w:tr w:rsidR="00E9537C" w:rsidRPr="00C135A3" w:rsidTr="00C135A3">
        <w:trPr>
          <w:tblHeader/>
        </w:trPr>
        <w:tc>
          <w:tcPr>
            <w:tcW w:w="675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023" w:type="dxa"/>
          </w:tcPr>
          <w:p w:rsidR="00E9537C" w:rsidRPr="00C135A3" w:rsidRDefault="00E9537C" w:rsidP="008753B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Ответственный за мер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приятие</w:t>
            </w:r>
          </w:p>
        </w:tc>
        <w:tc>
          <w:tcPr>
            <w:tcW w:w="165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Дата пр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ведения</w:t>
            </w:r>
          </w:p>
        </w:tc>
        <w:tc>
          <w:tcPr>
            <w:tcW w:w="1760" w:type="dxa"/>
          </w:tcPr>
          <w:p w:rsidR="00E9537C" w:rsidRPr="00C135A3" w:rsidRDefault="00E9537C" w:rsidP="00875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Отметка о выполн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нии</w:t>
            </w: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Уроков мужества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 с курсантами СГ ДПВС, п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>свяще</w:t>
            </w:r>
            <w:r w:rsidRPr="00C135A3">
              <w:rPr>
                <w:rFonts w:ascii="Arial" w:hAnsi="Arial" w:cs="Arial"/>
                <w:sz w:val="24"/>
                <w:szCs w:val="24"/>
              </w:rPr>
              <w:t>н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Дню воина-интернационалиста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Ишимским ОВОВ «Боевое бра</w:t>
            </w:r>
            <w:r w:rsidRPr="00C135A3">
              <w:rPr>
                <w:rFonts w:ascii="Arial" w:hAnsi="Arial" w:cs="Arial"/>
                <w:sz w:val="24"/>
                <w:szCs w:val="24"/>
              </w:rPr>
              <w:t>т</w:t>
            </w:r>
            <w:r w:rsidRPr="00C135A3">
              <w:rPr>
                <w:rFonts w:ascii="Arial" w:hAnsi="Arial" w:cs="Arial"/>
                <w:sz w:val="24"/>
                <w:szCs w:val="24"/>
              </w:rPr>
              <w:t>ство»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Торжественные мероприятия, посвященные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«30-летию вывода С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ветских войск из Афганистана»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Ишимским ОВОВ «Боевое бра</w:t>
            </w:r>
            <w:r w:rsidRPr="00C135A3">
              <w:rPr>
                <w:rFonts w:ascii="Arial" w:hAnsi="Arial" w:cs="Arial"/>
                <w:sz w:val="24"/>
                <w:szCs w:val="24"/>
              </w:rPr>
              <w:t>т</w:t>
            </w:r>
            <w:r w:rsidRPr="00C135A3">
              <w:rPr>
                <w:rFonts w:ascii="Arial" w:hAnsi="Arial" w:cs="Arial"/>
                <w:sz w:val="24"/>
                <w:szCs w:val="24"/>
              </w:rPr>
              <w:t>ство»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15.02.2019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rPr>
          <w:trHeight w:val="585"/>
        </w:trPr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Торжественное собрание, концерт посвященный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Дню з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щитника Отечества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Военный комиссариат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23.02.2019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4"/>
                <w:szCs w:val="24"/>
              </w:rPr>
            </w:pPr>
          </w:p>
        </w:tc>
      </w:tr>
      <w:tr w:rsidR="00E9537C" w:rsidRPr="00C135A3" w:rsidTr="00C135A3">
        <w:trPr>
          <w:trHeight w:val="498"/>
        </w:trPr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Участие в открытом фестивале – конкурсе песни во</w:t>
            </w:r>
            <w:r w:rsidRPr="00C135A3">
              <w:rPr>
                <w:rFonts w:ascii="Arial" w:hAnsi="Arial" w:cs="Arial"/>
                <w:sz w:val="24"/>
                <w:szCs w:val="24"/>
              </w:rPr>
              <w:t>и</w:t>
            </w:r>
            <w:r w:rsidRPr="00C135A3">
              <w:rPr>
                <w:rFonts w:ascii="Arial" w:hAnsi="Arial" w:cs="Arial"/>
                <w:sz w:val="24"/>
                <w:szCs w:val="24"/>
              </w:rPr>
              <w:t>нов – интерн</w:t>
            </w:r>
            <w:r w:rsidRPr="00C135A3">
              <w:rPr>
                <w:rFonts w:ascii="Arial" w:hAnsi="Arial" w:cs="Arial"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ционалистов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«Пусть память говорит…»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08.02.2019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Тематические встречи с курсантами СГ ДПВС, посвяще</w:t>
            </w:r>
            <w:r w:rsidRPr="00C135A3">
              <w:rPr>
                <w:rFonts w:ascii="Arial" w:hAnsi="Arial" w:cs="Arial"/>
                <w:sz w:val="24"/>
                <w:szCs w:val="24"/>
              </w:rPr>
              <w:t>н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ные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«100-летию Ишимского комсомола»</w:t>
            </w:r>
          </w:p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В течение г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4145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Торжественное собрание, концерт, посвященный Всеро</w:t>
            </w:r>
            <w:r w:rsidRPr="00C135A3">
              <w:rPr>
                <w:rFonts w:ascii="Arial" w:hAnsi="Arial" w:cs="Arial"/>
                <w:sz w:val="24"/>
                <w:szCs w:val="24"/>
              </w:rPr>
              <w:t>с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сийскому мероприятию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«День призывника»</w:t>
            </w:r>
            <w:r w:rsidRPr="00C135A3">
              <w:rPr>
                <w:rFonts w:ascii="Arial" w:hAnsi="Arial" w:cs="Arial"/>
                <w:sz w:val="24"/>
                <w:szCs w:val="24"/>
              </w:rPr>
              <w:t>, вручение п</w:t>
            </w:r>
            <w:r w:rsidRPr="00C135A3">
              <w:rPr>
                <w:rFonts w:ascii="Arial" w:hAnsi="Arial" w:cs="Arial"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sz w:val="24"/>
                <w:szCs w:val="24"/>
              </w:rPr>
              <w:t>мятных сувениров призывникам и лучшим, обучающимся СГ ДПВС г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>рода Ишима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19.04.2019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rPr>
          <w:trHeight w:val="415"/>
        </w:trPr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4145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b/>
                <w:sz w:val="24"/>
                <w:szCs w:val="24"/>
              </w:rPr>
              <w:t>Всероссийский субботник</w:t>
            </w:r>
            <w:r w:rsidRPr="00C135A3">
              <w:rPr>
                <w:rFonts w:ascii="Arial" w:hAnsi="Arial" w:cs="Arial"/>
                <w:sz w:val="24"/>
                <w:szCs w:val="24"/>
              </w:rPr>
              <w:t>. Благоустройство памятников и в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>инских захоронений.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20.04.2019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4145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«Георгиевская лента»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15.04-09.05.2019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4145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Проведение исторического марафона со слушателями СГ ДПВС, посвященного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Дню Победы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03.05.2019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Участие в параде Победы и шествии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09.05.2019</w:t>
            </w:r>
          </w:p>
        </w:tc>
        <w:tc>
          <w:tcPr>
            <w:tcW w:w="1760" w:type="dxa"/>
          </w:tcPr>
          <w:p w:rsidR="00E9537C" w:rsidRPr="00C135A3" w:rsidRDefault="00E9537C" w:rsidP="000F38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Мероприятия, посвященные подготовке к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празднов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нию74-ой годовщины  Победы Советских войск над фашисткой Герм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нией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15.04-08.05.2019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Проведение мероприятий  посвященных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«Дню пограни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ника»</w:t>
            </w:r>
            <w:r w:rsidRPr="00C135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28.05.2019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«Свеча памяти»</w:t>
            </w:r>
          </w:p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22.06.2019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Проведение митинга посвященного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Дню Военно-Морского флота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28.07.2019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Подготовка, организация и проведение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«Дня Возду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ш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но-десантных войск»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02.08.2019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«Дальневосточная победа»</w:t>
            </w:r>
          </w:p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01.09.2019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Участие в региональном молодежном конкурсе в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енно-патриотической песни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«Димитриевская субб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та»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pStyle w:val="NormalWeb"/>
              <w:spacing w:before="0" w:beforeAutospacing="0" w:after="0" w:afterAutospacing="0"/>
              <w:ind w:left="2"/>
              <w:jc w:val="center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>21.09 -02.11.2019</w:t>
            </w:r>
          </w:p>
        </w:tc>
        <w:tc>
          <w:tcPr>
            <w:tcW w:w="1760" w:type="dxa"/>
          </w:tcPr>
          <w:p w:rsidR="00E9537C" w:rsidRPr="00C135A3" w:rsidRDefault="00E9537C" w:rsidP="001C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Торжественное собрание, концерт, посвященный Всеро</w:t>
            </w:r>
            <w:r w:rsidRPr="00C135A3">
              <w:rPr>
                <w:rFonts w:ascii="Arial" w:hAnsi="Arial" w:cs="Arial"/>
                <w:sz w:val="24"/>
                <w:szCs w:val="24"/>
              </w:rPr>
              <w:t>с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сийскому мероприятию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«День призывника»</w:t>
            </w:r>
            <w:r w:rsidRPr="00C135A3">
              <w:rPr>
                <w:rFonts w:ascii="Arial" w:hAnsi="Arial" w:cs="Arial"/>
                <w:sz w:val="24"/>
                <w:szCs w:val="24"/>
              </w:rPr>
              <w:t>, вручение п</w:t>
            </w:r>
            <w:r w:rsidRPr="00C135A3">
              <w:rPr>
                <w:rFonts w:ascii="Arial" w:hAnsi="Arial" w:cs="Arial"/>
                <w:sz w:val="24"/>
                <w:szCs w:val="24"/>
              </w:rPr>
              <w:t>а</w:t>
            </w:r>
            <w:r w:rsidRPr="00C135A3">
              <w:rPr>
                <w:rFonts w:ascii="Arial" w:hAnsi="Arial" w:cs="Arial"/>
                <w:sz w:val="24"/>
                <w:szCs w:val="24"/>
              </w:rPr>
              <w:t>мятных сувениров призывникам и лучшим, обучающимся СГ ДПВС г</w:t>
            </w:r>
            <w:r w:rsidRPr="00C135A3">
              <w:rPr>
                <w:rFonts w:ascii="Arial" w:hAnsi="Arial" w:cs="Arial"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sz w:val="24"/>
                <w:szCs w:val="24"/>
              </w:rPr>
              <w:t>рода Ишима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10.11.2019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Передвижная фотовыставка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«100 лет Ишимскому комс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молу»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Сотрудники МАУ «Центр ра</w:t>
            </w:r>
            <w:r w:rsidRPr="00C135A3">
              <w:rPr>
                <w:rFonts w:ascii="Arial" w:hAnsi="Arial" w:cs="Arial"/>
                <w:sz w:val="24"/>
                <w:szCs w:val="24"/>
              </w:rPr>
              <w:t>з</w:t>
            </w:r>
            <w:r w:rsidRPr="00C135A3">
              <w:rPr>
                <w:rFonts w:ascii="Arial" w:hAnsi="Arial" w:cs="Arial"/>
                <w:sz w:val="24"/>
                <w:szCs w:val="24"/>
              </w:rPr>
              <w:t>вития»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Торжественные мероприятия, посвященные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100-летию Иши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ского комсомола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Маметченко С.С.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22.11.2019</w:t>
            </w:r>
          </w:p>
        </w:tc>
        <w:tc>
          <w:tcPr>
            <w:tcW w:w="1760" w:type="dxa"/>
          </w:tcPr>
          <w:p w:rsidR="00E9537C" w:rsidRPr="00C135A3" w:rsidRDefault="00E9537C" w:rsidP="00ED34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rPr>
          <w:trHeight w:val="567"/>
        </w:trPr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pStyle w:val="NormalWeb"/>
              <w:tabs>
                <w:tab w:val="left" w:pos="2033"/>
              </w:tabs>
              <w:spacing w:before="0" w:beforeAutospacing="0" w:after="0" w:afterAutospacing="0"/>
              <w:ind w:right="20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 xml:space="preserve">Военно-патриотический образовательный слет </w:t>
            </w:r>
            <w:r w:rsidRPr="00C135A3">
              <w:rPr>
                <w:rFonts w:ascii="Arial" w:hAnsi="Arial" w:cs="Arial"/>
                <w:b/>
              </w:rPr>
              <w:t>«Юные ра</w:t>
            </w:r>
            <w:r w:rsidRPr="00C135A3">
              <w:rPr>
                <w:rFonts w:ascii="Arial" w:hAnsi="Arial" w:cs="Arial"/>
                <w:b/>
              </w:rPr>
              <w:t>т</w:t>
            </w:r>
            <w:r w:rsidRPr="00C135A3">
              <w:rPr>
                <w:rFonts w:ascii="Arial" w:hAnsi="Arial" w:cs="Arial"/>
                <w:b/>
              </w:rPr>
              <w:t>ники»</w:t>
            </w:r>
            <w:r>
              <w:rPr>
                <w:rFonts w:ascii="Arial" w:hAnsi="Arial" w:cs="Arial"/>
              </w:rPr>
              <w:t xml:space="preserve"> </w:t>
            </w:r>
            <w:r w:rsidRPr="00C135A3">
              <w:rPr>
                <w:rFonts w:ascii="Arial" w:hAnsi="Arial" w:cs="Arial"/>
              </w:rPr>
              <w:t>(Тюменский район)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pStyle w:val="NormalWeb"/>
              <w:spacing w:before="0" w:beforeAutospacing="0" w:after="0" w:afterAutospacing="0"/>
              <w:ind w:left="-16" w:right="2"/>
              <w:jc w:val="center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>Позюмский В.Л.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pStyle w:val="NormalWeb"/>
              <w:spacing w:before="0" w:beforeAutospacing="0" w:after="0" w:afterAutospacing="0"/>
              <w:ind w:left="2"/>
              <w:jc w:val="center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>03-05.12.2019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rPr>
          <w:trHeight w:val="567"/>
        </w:trPr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pStyle w:val="NormalWeb"/>
              <w:tabs>
                <w:tab w:val="left" w:pos="2033"/>
              </w:tabs>
              <w:spacing w:before="0" w:beforeAutospacing="0" w:after="0" w:afterAutospacing="0"/>
              <w:ind w:right="20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 xml:space="preserve">Мероприятия, посвященные </w:t>
            </w:r>
            <w:r w:rsidRPr="00C135A3">
              <w:rPr>
                <w:rFonts w:ascii="Arial" w:hAnsi="Arial" w:cs="Arial"/>
                <w:b/>
              </w:rPr>
              <w:t>100-летию Ишимского вое</w:t>
            </w:r>
            <w:r w:rsidRPr="00C135A3">
              <w:rPr>
                <w:rFonts w:ascii="Arial" w:hAnsi="Arial" w:cs="Arial"/>
                <w:b/>
              </w:rPr>
              <w:t>н</w:t>
            </w:r>
            <w:r w:rsidRPr="00C135A3">
              <w:rPr>
                <w:rFonts w:ascii="Arial" w:hAnsi="Arial" w:cs="Arial"/>
                <w:b/>
              </w:rPr>
              <w:t>ного комисс</w:t>
            </w:r>
            <w:r w:rsidRPr="00C135A3">
              <w:rPr>
                <w:rFonts w:ascii="Arial" w:hAnsi="Arial" w:cs="Arial"/>
                <w:b/>
              </w:rPr>
              <w:t>а</w:t>
            </w:r>
            <w:r w:rsidRPr="00C135A3">
              <w:rPr>
                <w:rFonts w:ascii="Arial" w:hAnsi="Arial" w:cs="Arial"/>
                <w:b/>
              </w:rPr>
              <w:t>риата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pStyle w:val="NormalWeb"/>
              <w:spacing w:before="0" w:beforeAutospacing="0" w:after="0" w:afterAutospacing="0"/>
              <w:ind w:left="-16" w:right="2"/>
              <w:jc w:val="center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pStyle w:val="NormalWeb"/>
              <w:spacing w:before="0" w:beforeAutospacing="0" w:after="0" w:afterAutospacing="0"/>
              <w:ind w:left="2"/>
              <w:jc w:val="center"/>
              <w:rPr>
                <w:rFonts w:ascii="Arial" w:hAnsi="Arial" w:cs="Arial"/>
              </w:rPr>
            </w:pPr>
            <w:r w:rsidRPr="00C135A3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C135A3">
              <w:rPr>
                <w:rFonts w:ascii="Arial" w:hAnsi="Arial" w:cs="Arial"/>
              </w:rPr>
              <w:t>6.12.2019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«День неизвестного солдата»</w:t>
            </w:r>
          </w:p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03.12.2019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b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C135A3">
              <w:rPr>
                <w:rFonts w:ascii="Arial" w:hAnsi="Arial" w:cs="Arial"/>
                <w:b/>
                <w:sz w:val="24"/>
                <w:szCs w:val="24"/>
              </w:rPr>
              <w:t>«День Героев Отечества»</w:t>
            </w:r>
          </w:p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09.12.2019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Мероприятия, посвященные 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началу контртеррористич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ской операции на Северном Кавказе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11.12.2019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7C" w:rsidRPr="00C135A3" w:rsidTr="00C135A3">
        <w:tc>
          <w:tcPr>
            <w:tcW w:w="675" w:type="dxa"/>
          </w:tcPr>
          <w:p w:rsidR="00E9537C" w:rsidRPr="00C135A3" w:rsidRDefault="00E9537C" w:rsidP="00ED34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3" w:type="dxa"/>
          </w:tcPr>
          <w:p w:rsidR="00E9537C" w:rsidRPr="00C135A3" w:rsidRDefault="00E9537C" w:rsidP="00C135A3">
            <w:pPr>
              <w:tabs>
                <w:tab w:val="left" w:pos="2033"/>
              </w:tabs>
              <w:spacing w:after="0" w:line="240" w:lineRule="auto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 xml:space="preserve">Мероприятия, посвященные 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40-ой годовщине со дня вв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41509">
              <w:rPr>
                <w:rFonts w:ascii="Arial" w:hAnsi="Arial" w:cs="Arial"/>
                <w:b/>
                <w:sz w:val="24"/>
                <w:szCs w:val="24"/>
              </w:rPr>
              <w:t>да Советских войск в Афганистан</w:t>
            </w:r>
            <w:r w:rsidRPr="00C135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E9537C" w:rsidRPr="00C135A3" w:rsidRDefault="00E9537C" w:rsidP="00841509">
            <w:pPr>
              <w:spacing w:after="0" w:line="240" w:lineRule="auto"/>
              <w:ind w:left="-16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650" w:type="dxa"/>
          </w:tcPr>
          <w:p w:rsidR="00E9537C" w:rsidRPr="00C135A3" w:rsidRDefault="00E9537C" w:rsidP="00C135A3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A3">
              <w:rPr>
                <w:rFonts w:ascii="Arial" w:hAnsi="Arial" w:cs="Arial"/>
                <w:sz w:val="24"/>
                <w:szCs w:val="24"/>
              </w:rPr>
              <w:t>25-27.12.209</w:t>
            </w:r>
          </w:p>
        </w:tc>
        <w:tc>
          <w:tcPr>
            <w:tcW w:w="1760" w:type="dxa"/>
          </w:tcPr>
          <w:p w:rsidR="00E9537C" w:rsidRPr="00C135A3" w:rsidRDefault="00E9537C" w:rsidP="0055759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37C" w:rsidRDefault="00E9537C" w:rsidP="0015599A">
      <w:pPr>
        <w:spacing w:after="0"/>
        <w:rPr>
          <w:rFonts w:ascii="Arial" w:hAnsi="Arial" w:cs="Arial"/>
          <w:sz w:val="24"/>
          <w:szCs w:val="24"/>
        </w:rPr>
      </w:pPr>
    </w:p>
    <w:p w:rsidR="00E9537C" w:rsidRPr="00C135A3" w:rsidRDefault="00E9537C" w:rsidP="0015599A">
      <w:pPr>
        <w:spacing w:after="0"/>
        <w:rPr>
          <w:rFonts w:ascii="Arial" w:hAnsi="Arial" w:cs="Arial"/>
          <w:sz w:val="24"/>
          <w:szCs w:val="24"/>
        </w:rPr>
      </w:pPr>
    </w:p>
    <w:p w:rsidR="00E9537C" w:rsidRPr="00C135A3" w:rsidRDefault="00E9537C" w:rsidP="0015599A">
      <w:pPr>
        <w:spacing w:after="0"/>
        <w:rPr>
          <w:rFonts w:ascii="Arial" w:hAnsi="Arial" w:cs="Arial"/>
          <w:sz w:val="24"/>
          <w:szCs w:val="24"/>
        </w:rPr>
      </w:pPr>
      <w:r w:rsidRPr="00C135A3">
        <w:rPr>
          <w:rFonts w:ascii="Arial" w:hAnsi="Arial" w:cs="Arial"/>
          <w:sz w:val="24"/>
          <w:szCs w:val="24"/>
        </w:rPr>
        <w:t>Заместитель директора по патриотическому воспитанию молодежи                                                                        А.С. Крупнов</w:t>
      </w:r>
    </w:p>
    <w:sectPr w:rsidR="00E9537C" w:rsidRPr="00C135A3" w:rsidSect="005A5B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FA"/>
    <w:multiLevelType w:val="hybridMultilevel"/>
    <w:tmpl w:val="9700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303D6"/>
    <w:multiLevelType w:val="hybridMultilevel"/>
    <w:tmpl w:val="7BF4B496"/>
    <w:lvl w:ilvl="0" w:tplc="537AE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71567"/>
    <w:multiLevelType w:val="hybridMultilevel"/>
    <w:tmpl w:val="4E1C0DA4"/>
    <w:lvl w:ilvl="0" w:tplc="A26C79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A252D"/>
    <w:multiLevelType w:val="hybridMultilevel"/>
    <w:tmpl w:val="ACB8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118A0"/>
    <w:multiLevelType w:val="hybridMultilevel"/>
    <w:tmpl w:val="C1906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0F"/>
    <w:rsid w:val="00025E9B"/>
    <w:rsid w:val="00071D6B"/>
    <w:rsid w:val="00077C65"/>
    <w:rsid w:val="0008467E"/>
    <w:rsid w:val="00097F87"/>
    <w:rsid w:val="000D3A4D"/>
    <w:rsid w:val="000E132B"/>
    <w:rsid w:val="000F3848"/>
    <w:rsid w:val="00130E2F"/>
    <w:rsid w:val="00147870"/>
    <w:rsid w:val="0015599A"/>
    <w:rsid w:val="001615B1"/>
    <w:rsid w:val="00171ACF"/>
    <w:rsid w:val="00181851"/>
    <w:rsid w:val="001A59ED"/>
    <w:rsid w:val="001C2EE8"/>
    <w:rsid w:val="001C6378"/>
    <w:rsid w:val="00216AA6"/>
    <w:rsid w:val="00253C50"/>
    <w:rsid w:val="002750FE"/>
    <w:rsid w:val="002B2A5B"/>
    <w:rsid w:val="002C6F6B"/>
    <w:rsid w:val="002D0489"/>
    <w:rsid w:val="002E3DAB"/>
    <w:rsid w:val="0030005D"/>
    <w:rsid w:val="00300F87"/>
    <w:rsid w:val="003201C8"/>
    <w:rsid w:val="0034773C"/>
    <w:rsid w:val="00356C42"/>
    <w:rsid w:val="00370D94"/>
    <w:rsid w:val="003D5682"/>
    <w:rsid w:val="0040546B"/>
    <w:rsid w:val="004161AF"/>
    <w:rsid w:val="00417030"/>
    <w:rsid w:val="004B0192"/>
    <w:rsid w:val="004B0DBB"/>
    <w:rsid w:val="004D1C96"/>
    <w:rsid w:val="00510FC2"/>
    <w:rsid w:val="005169C0"/>
    <w:rsid w:val="005341D4"/>
    <w:rsid w:val="00557596"/>
    <w:rsid w:val="00560489"/>
    <w:rsid w:val="005A5B9F"/>
    <w:rsid w:val="005A704F"/>
    <w:rsid w:val="006263C5"/>
    <w:rsid w:val="006419BD"/>
    <w:rsid w:val="00692C9F"/>
    <w:rsid w:val="00697A9F"/>
    <w:rsid w:val="00697DCE"/>
    <w:rsid w:val="006A54AA"/>
    <w:rsid w:val="006B3295"/>
    <w:rsid w:val="006D778C"/>
    <w:rsid w:val="00720753"/>
    <w:rsid w:val="00727BCA"/>
    <w:rsid w:val="00734B2C"/>
    <w:rsid w:val="007477FA"/>
    <w:rsid w:val="007745EC"/>
    <w:rsid w:val="007C4B60"/>
    <w:rsid w:val="008236EE"/>
    <w:rsid w:val="00841509"/>
    <w:rsid w:val="00844B0B"/>
    <w:rsid w:val="0086076F"/>
    <w:rsid w:val="008753B6"/>
    <w:rsid w:val="0088299E"/>
    <w:rsid w:val="00886A72"/>
    <w:rsid w:val="008913A0"/>
    <w:rsid w:val="008C1464"/>
    <w:rsid w:val="00947543"/>
    <w:rsid w:val="00954D84"/>
    <w:rsid w:val="0095666D"/>
    <w:rsid w:val="00986658"/>
    <w:rsid w:val="009B01FF"/>
    <w:rsid w:val="009C569C"/>
    <w:rsid w:val="009D4FFB"/>
    <w:rsid w:val="00A16832"/>
    <w:rsid w:val="00A21ADE"/>
    <w:rsid w:val="00A77C3D"/>
    <w:rsid w:val="00AE67D3"/>
    <w:rsid w:val="00AF6061"/>
    <w:rsid w:val="00B07651"/>
    <w:rsid w:val="00B21E39"/>
    <w:rsid w:val="00B27282"/>
    <w:rsid w:val="00B45504"/>
    <w:rsid w:val="00B603A5"/>
    <w:rsid w:val="00B644D6"/>
    <w:rsid w:val="00B82A55"/>
    <w:rsid w:val="00BA0C54"/>
    <w:rsid w:val="00BA230F"/>
    <w:rsid w:val="00BC198D"/>
    <w:rsid w:val="00BC384D"/>
    <w:rsid w:val="00BD3EE3"/>
    <w:rsid w:val="00C02F65"/>
    <w:rsid w:val="00C135A3"/>
    <w:rsid w:val="00C227DB"/>
    <w:rsid w:val="00CB3758"/>
    <w:rsid w:val="00D67580"/>
    <w:rsid w:val="00D73750"/>
    <w:rsid w:val="00D825A2"/>
    <w:rsid w:val="00D82B98"/>
    <w:rsid w:val="00D92D7C"/>
    <w:rsid w:val="00DB2573"/>
    <w:rsid w:val="00DB4A41"/>
    <w:rsid w:val="00DE649F"/>
    <w:rsid w:val="00E01B8E"/>
    <w:rsid w:val="00E026CD"/>
    <w:rsid w:val="00E05203"/>
    <w:rsid w:val="00E421E2"/>
    <w:rsid w:val="00E9537C"/>
    <w:rsid w:val="00ED34E1"/>
    <w:rsid w:val="00EF0368"/>
    <w:rsid w:val="00EF4E44"/>
    <w:rsid w:val="00F56D99"/>
    <w:rsid w:val="00F82292"/>
    <w:rsid w:val="00F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D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1D4"/>
    <w:rPr>
      <w:rFonts w:ascii="Times New Roman" w:hAnsi="Times New Roman"/>
      <w:b/>
      <w:sz w:val="36"/>
      <w:lang w:eastAsia="ru-RU"/>
    </w:rPr>
  </w:style>
  <w:style w:type="table" w:styleId="TableGrid">
    <w:name w:val="Table Grid"/>
    <w:basedOn w:val="TableNormal"/>
    <w:uiPriority w:val="99"/>
    <w:rsid w:val="005341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3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1D4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D4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556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7</cp:revision>
  <cp:lastPrinted>2018-04-03T04:38:00Z</cp:lastPrinted>
  <dcterms:created xsi:type="dcterms:W3CDTF">2019-02-01T06:35:00Z</dcterms:created>
  <dcterms:modified xsi:type="dcterms:W3CDTF">2019-11-15T09:55:00Z</dcterms:modified>
</cp:coreProperties>
</file>