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AF" w:rsidRPr="00A4277A" w:rsidRDefault="008628AF" w:rsidP="007025FB">
      <w:pPr>
        <w:pStyle w:val="western"/>
        <w:spacing w:before="0" w:beforeAutospacing="0" w:after="0" w:line="240" w:lineRule="auto"/>
        <w:ind w:firstLine="567"/>
        <w:jc w:val="right"/>
        <w:rPr>
          <w:rFonts w:ascii="Arial" w:hAnsi="Arial" w:cs="Arial"/>
          <w:b/>
          <w:lang w:eastAsia="zh-CN"/>
        </w:rPr>
      </w:pPr>
      <w:r w:rsidRPr="00A4277A">
        <w:rPr>
          <w:rFonts w:ascii="Arial" w:hAnsi="Arial" w:cs="Arial"/>
          <w:b/>
          <w:lang w:eastAsia="zh-CN"/>
        </w:rPr>
        <w:t>УТВЕРЖДАЮ</w:t>
      </w:r>
    </w:p>
    <w:p w:rsidR="008628AF" w:rsidRDefault="008628AF" w:rsidP="007025FB">
      <w:pPr>
        <w:pStyle w:val="western"/>
        <w:spacing w:before="0" w:beforeAutospacing="0" w:after="0" w:line="240" w:lineRule="auto"/>
        <w:ind w:firstLine="567"/>
        <w:jc w:val="right"/>
        <w:rPr>
          <w:rFonts w:ascii="Arial" w:hAnsi="Arial" w:cs="Arial"/>
          <w:lang w:eastAsia="zh-CN"/>
        </w:rPr>
      </w:pPr>
      <w:r w:rsidRPr="007025FB">
        <w:rPr>
          <w:rFonts w:ascii="Arial" w:hAnsi="Arial" w:cs="Arial"/>
          <w:lang w:eastAsia="zh-CN"/>
        </w:rPr>
        <w:t>директор МАУ «Центр развития»</w:t>
      </w:r>
    </w:p>
    <w:p w:rsidR="008628AF" w:rsidRPr="007025FB" w:rsidRDefault="008628AF" w:rsidP="007025FB">
      <w:pPr>
        <w:pStyle w:val="western"/>
        <w:spacing w:before="0" w:beforeAutospacing="0" w:after="0" w:line="240" w:lineRule="auto"/>
        <w:ind w:firstLine="567"/>
        <w:jc w:val="right"/>
        <w:rPr>
          <w:rFonts w:ascii="Arial" w:hAnsi="Arial" w:cs="Arial"/>
          <w:lang w:eastAsia="zh-CN"/>
        </w:rPr>
      </w:pPr>
      <w:r w:rsidRPr="007025FB">
        <w:rPr>
          <w:rFonts w:ascii="Arial" w:hAnsi="Arial" w:cs="Arial"/>
          <w:lang w:eastAsia="zh-CN"/>
        </w:rPr>
        <w:t>________________С.В. Рябов</w:t>
      </w:r>
    </w:p>
    <w:p w:rsidR="008628AF" w:rsidRDefault="008628AF" w:rsidP="007025FB">
      <w:pPr>
        <w:pStyle w:val="western"/>
        <w:spacing w:before="0" w:beforeAutospacing="0" w:after="0" w:line="240" w:lineRule="auto"/>
        <w:ind w:firstLine="567"/>
        <w:jc w:val="right"/>
        <w:rPr>
          <w:rFonts w:ascii="Arial" w:hAnsi="Arial" w:cs="Arial"/>
          <w:lang w:eastAsia="zh-CN"/>
        </w:rPr>
      </w:pPr>
      <w:r w:rsidRPr="007025FB">
        <w:rPr>
          <w:rFonts w:ascii="Arial" w:hAnsi="Arial" w:cs="Arial"/>
          <w:lang w:eastAsia="zh-CN"/>
        </w:rPr>
        <w:t>«__» _______ 20</w:t>
      </w:r>
      <w:r>
        <w:rPr>
          <w:rFonts w:ascii="Arial" w:hAnsi="Arial" w:cs="Arial"/>
          <w:lang w:eastAsia="zh-CN"/>
        </w:rPr>
        <w:t>20</w:t>
      </w:r>
      <w:r w:rsidRPr="007025FB">
        <w:rPr>
          <w:rFonts w:ascii="Arial" w:hAnsi="Arial" w:cs="Arial"/>
          <w:lang w:eastAsia="zh-CN"/>
        </w:rPr>
        <w:t xml:space="preserve"> год</w:t>
      </w:r>
    </w:p>
    <w:p w:rsidR="008628AF" w:rsidRPr="00101216" w:rsidRDefault="008628AF" w:rsidP="007025FB">
      <w:pPr>
        <w:pStyle w:val="western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lang w:eastAsia="zh-CN"/>
        </w:rPr>
      </w:pPr>
      <w:r w:rsidRPr="00101216">
        <w:rPr>
          <w:rFonts w:ascii="Arial" w:hAnsi="Arial" w:cs="Arial"/>
          <w:b/>
          <w:lang w:eastAsia="zh-CN"/>
        </w:rPr>
        <w:t>План</w:t>
      </w:r>
    </w:p>
    <w:p w:rsidR="008628AF" w:rsidRDefault="008628AF" w:rsidP="007025FB">
      <w:pPr>
        <w:pStyle w:val="western"/>
        <w:spacing w:before="0" w:beforeAutospacing="0" w:after="0" w:line="240" w:lineRule="auto"/>
        <w:ind w:firstLine="567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проведения патриотических мероприятий </w:t>
      </w:r>
      <w:r w:rsidRPr="00F56D99">
        <w:rPr>
          <w:rFonts w:ascii="Arial" w:hAnsi="Arial" w:cs="Arial"/>
          <w:lang w:eastAsia="zh-CN"/>
        </w:rPr>
        <w:t>МАУ «Центр развития»</w:t>
      </w:r>
      <w:r>
        <w:rPr>
          <w:rFonts w:ascii="Arial" w:hAnsi="Arial" w:cs="Arial"/>
          <w:lang w:eastAsia="zh-CN"/>
        </w:rPr>
        <w:t xml:space="preserve"> в ходе реализации программы  «</w:t>
      </w:r>
      <w:r w:rsidRPr="00101216">
        <w:rPr>
          <w:rFonts w:ascii="Arial" w:hAnsi="Arial" w:cs="Arial"/>
          <w:b/>
          <w:shd w:val="clear" w:color="auto" w:fill="FFFFFF"/>
        </w:rPr>
        <w:t>Года памяти и славы</w:t>
      </w:r>
      <w:r>
        <w:rPr>
          <w:rFonts w:ascii="Arial" w:hAnsi="Arial" w:cs="Arial"/>
          <w:b/>
          <w:shd w:val="clear" w:color="auto" w:fill="FFFFFF"/>
        </w:rPr>
        <w:t>»</w:t>
      </w:r>
      <w:r>
        <w:rPr>
          <w:rFonts w:ascii="Arial" w:hAnsi="Arial" w:cs="Arial"/>
          <w:shd w:val="clear" w:color="auto" w:fill="FFFFFF"/>
        </w:rPr>
        <w:t xml:space="preserve"> </w:t>
      </w:r>
      <w:r w:rsidRPr="00F56D99">
        <w:rPr>
          <w:rFonts w:ascii="Arial" w:hAnsi="Arial" w:cs="Arial"/>
          <w:lang w:eastAsia="zh-CN"/>
        </w:rPr>
        <w:t xml:space="preserve">на </w:t>
      </w:r>
      <w:r>
        <w:rPr>
          <w:rFonts w:ascii="Arial" w:hAnsi="Arial" w:cs="Arial"/>
          <w:lang w:eastAsia="zh-CN"/>
        </w:rPr>
        <w:t>2020</w:t>
      </w:r>
      <w:r w:rsidRPr="00F56D99">
        <w:rPr>
          <w:rFonts w:ascii="Arial" w:hAnsi="Arial" w:cs="Arial"/>
          <w:lang w:eastAsia="zh-CN"/>
        </w:rPr>
        <w:t xml:space="preserve"> год</w:t>
      </w:r>
    </w:p>
    <w:p w:rsidR="008628AF" w:rsidRPr="00F56D99" w:rsidRDefault="008628AF" w:rsidP="007025FB">
      <w:pPr>
        <w:pStyle w:val="western"/>
        <w:spacing w:before="0" w:beforeAutospacing="0" w:after="0" w:line="240" w:lineRule="auto"/>
        <w:ind w:firstLine="567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2977"/>
        <w:gridCol w:w="1843"/>
        <w:gridCol w:w="1701"/>
      </w:tblGrid>
      <w:tr w:rsidR="008628AF" w:rsidRPr="00A4277A" w:rsidTr="007025FB">
        <w:trPr>
          <w:tblHeader/>
        </w:trPr>
        <w:tc>
          <w:tcPr>
            <w:tcW w:w="675" w:type="dxa"/>
          </w:tcPr>
          <w:p w:rsidR="008628AF" w:rsidRPr="00A4277A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277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371" w:type="dxa"/>
          </w:tcPr>
          <w:p w:rsidR="008628AF" w:rsidRPr="00A4277A" w:rsidRDefault="008628AF" w:rsidP="008753B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A4277A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8628AF" w:rsidRPr="00A4277A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277A">
              <w:rPr>
                <w:rFonts w:ascii="Arial" w:hAnsi="Arial" w:cs="Arial"/>
                <w:b/>
              </w:rPr>
              <w:t>Ответственный за м</w:t>
            </w:r>
            <w:r w:rsidRPr="00A4277A">
              <w:rPr>
                <w:rFonts w:ascii="Arial" w:hAnsi="Arial" w:cs="Arial"/>
                <w:b/>
              </w:rPr>
              <w:t>е</w:t>
            </w:r>
            <w:r w:rsidRPr="00A4277A">
              <w:rPr>
                <w:rFonts w:ascii="Arial" w:hAnsi="Arial" w:cs="Arial"/>
                <w:b/>
              </w:rPr>
              <w:t>роприятие</w:t>
            </w:r>
          </w:p>
        </w:tc>
        <w:tc>
          <w:tcPr>
            <w:tcW w:w="1843" w:type="dxa"/>
          </w:tcPr>
          <w:p w:rsidR="008628AF" w:rsidRPr="00A4277A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277A">
              <w:rPr>
                <w:rFonts w:ascii="Arial" w:hAnsi="Arial" w:cs="Arial"/>
                <w:b/>
              </w:rPr>
              <w:t>Дата провед</w:t>
            </w:r>
            <w:r w:rsidRPr="00A4277A">
              <w:rPr>
                <w:rFonts w:ascii="Arial" w:hAnsi="Arial" w:cs="Arial"/>
                <w:b/>
              </w:rPr>
              <w:t>е</w:t>
            </w:r>
            <w:r w:rsidRPr="00A4277A">
              <w:rPr>
                <w:rFonts w:ascii="Arial" w:hAnsi="Arial" w:cs="Arial"/>
                <w:b/>
              </w:rPr>
              <w:t>ния</w:t>
            </w:r>
          </w:p>
        </w:tc>
        <w:tc>
          <w:tcPr>
            <w:tcW w:w="1701" w:type="dxa"/>
          </w:tcPr>
          <w:p w:rsidR="008628AF" w:rsidRPr="00A4277A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277A">
              <w:rPr>
                <w:rFonts w:ascii="Arial" w:hAnsi="Arial" w:cs="Arial"/>
                <w:b/>
              </w:rPr>
              <w:t>Отметка о выполнении</w:t>
            </w: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B644D6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101216">
              <w:rPr>
                <w:rFonts w:ascii="Arial" w:hAnsi="Arial" w:cs="Arial"/>
                <w:b/>
                <w:lang w:eastAsia="ru-RU"/>
              </w:rPr>
              <w:t>Городская Спартакиада</w:t>
            </w:r>
            <w:r w:rsidRPr="00326E8E">
              <w:rPr>
                <w:rFonts w:ascii="Arial" w:hAnsi="Arial" w:cs="Arial"/>
                <w:lang w:eastAsia="ru-RU"/>
              </w:rPr>
              <w:t xml:space="preserve"> среди курсантов СГ ДПВС  г. Ишима п</w:t>
            </w:r>
            <w:r w:rsidRPr="00326E8E">
              <w:rPr>
                <w:rFonts w:ascii="Arial" w:hAnsi="Arial" w:cs="Arial"/>
                <w:lang w:eastAsia="ru-RU"/>
              </w:rPr>
              <w:t>о</w:t>
            </w:r>
            <w:r w:rsidRPr="00326E8E">
              <w:rPr>
                <w:rFonts w:ascii="Arial" w:hAnsi="Arial" w:cs="Arial"/>
                <w:lang w:eastAsia="ru-RU"/>
              </w:rPr>
              <w:t>священная «75 годовщине Победы в Великой отечественной во</w:t>
            </w:r>
            <w:r w:rsidRPr="00326E8E">
              <w:rPr>
                <w:rFonts w:ascii="Arial" w:hAnsi="Arial" w:cs="Arial"/>
                <w:lang w:eastAsia="ru-RU"/>
              </w:rPr>
              <w:t>й</w:t>
            </w:r>
            <w:r w:rsidRPr="00326E8E">
              <w:rPr>
                <w:rFonts w:ascii="Arial" w:hAnsi="Arial" w:cs="Arial"/>
                <w:lang w:eastAsia="ru-RU"/>
              </w:rPr>
              <w:t>не».</w:t>
            </w:r>
          </w:p>
        </w:tc>
        <w:tc>
          <w:tcPr>
            <w:tcW w:w="2977" w:type="dxa"/>
          </w:tcPr>
          <w:p w:rsidR="008628AF" w:rsidRPr="00326E8E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 w:rsidRPr="00326E8E">
              <w:rPr>
                <w:rFonts w:ascii="Arial" w:hAnsi="Arial" w:cs="Arial"/>
                <w:lang w:eastAsia="ru-RU"/>
              </w:rPr>
              <w:t>Руководители СГ ДПВС,</w:t>
            </w:r>
          </w:p>
          <w:p w:rsidR="008628AF" w:rsidRPr="00B644D6" w:rsidRDefault="008628AF" w:rsidP="009E4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E8E">
              <w:rPr>
                <w:rFonts w:ascii="Arial" w:hAnsi="Arial" w:cs="Arial"/>
                <w:lang w:eastAsia="ru-RU"/>
              </w:rPr>
              <w:t>Крупнов А.С.</w:t>
            </w:r>
          </w:p>
        </w:tc>
        <w:tc>
          <w:tcPr>
            <w:tcW w:w="1843" w:type="dxa"/>
          </w:tcPr>
          <w:p w:rsidR="008628AF" w:rsidRPr="009E48F8" w:rsidRDefault="008628AF" w:rsidP="009E48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9E48F8">
              <w:rPr>
                <w:rFonts w:ascii="Arial" w:hAnsi="Arial" w:cs="Arial"/>
              </w:rPr>
              <w:t>Январь, апрель, сентябрь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lang w:eastAsia="ru-RU"/>
              </w:rPr>
            </w:pPr>
            <w:r w:rsidRPr="00326E8E">
              <w:rPr>
                <w:rFonts w:ascii="Arial" w:hAnsi="Arial" w:cs="Arial"/>
                <w:lang w:eastAsia="ru-RU"/>
              </w:rPr>
              <w:t>Олимпиада среди допризывной молодежи, посвященная «75 годо</w:t>
            </w:r>
            <w:r w:rsidRPr="00326E8E">
              <w:rPr>
                <w:rFonts w:ascii="Arial" w:hAnsi="Arial" w:cs="Arial"/>
                <w:lang w:eastAsia="ru-RU"/>
              </w:rPr>
              <w:t>в</w:t>
            </w:r>
            <w:r w:rsidRPr="00326E8E">
              <w:rPr>
                <w:rFonts w:ascii="Arial" w:hAnsi="Arial" w:cs="Arial"/>
                <w:lang w:eastAsia="ru-RU"/>
              </w:rPr>
              <w:t xml:space="preserve">щине Победы в Великой отечественной войне». </w:t>
            </w:r>
          </w:p>
          <w:p w:rsidR="008628AF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lang w:eastAsia="ru-RU"/>
              </w:rPr>
            </w:pPr>
            <w:r w:rsidRPr="00326E8E">
              <w:rPr>
                <w:rFonts w:ascii="Arial" w:hAnsi="Arial" w:cs="Arial"/>
                <w:b/>
                <w:lang w:eastAsia="ru-RU"/>
              </w:rPr>
              <w:t>Вид:  смотр строя и песни.</w:t>
            </w:r>
          </w:p>
        </w:tc>
        <w:tc>
          <w:tcPr>
            <w:tcW w:w="2977" w:type="dxa"/>
          </w:tcPr>
          <w:p w:rsidR="008628AF" w:rsidRPr="00326E8E" w:rsidRDefault="008628AF" w:rsidP="00326E8E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 w:rsidRPr="00326E8E">
              <w:rPr>
                <w:rFonts w:ascii="Arial" w:hAnsi="Arial" w:cs="Arial"/>
                <w:lang w:eastAsia="ru-RU"/>
              </w:rPr>
              <w:t>Руководители СГ ДПВС,</w:t>
            </w:r>
          </w:p>
          <w:p w:rsidR="008628AF" w:rsidRPr="00B644D6" w:rsidRDefault="008628AF" w:rsidP="00326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E8E">
              <w:rPr>
                <w:rFonts w:ascii="Arial" w:hAnsi="Arial" w:cs="Arial"/>
                <w:lang w:eastAsia="ru-RU"/>
              </w:rPr>
              <w:t>Крупнов А.С.</w:t>
            </w:r>
            <w:r w:rsidRPr="00EF4E44">
              <w:rPr>
                <w:rFonts w:ascii="Arial" w:hAnsi="Arial" w:cs="Arial"/>
              </w:rPr>
              <w:t xml:space="preserve"> Ишимским ОВОВ «Боевое братство»</w:t>
            </w:r>
            <w:r>
              <w:rPr>
                <w:rFonts w:ascii="Arial" w:hAnsi="Arial" w:cs="Arial"/>
              </w:rPr>
              <w:t>,</w:t>
            </w:r>
            <w:r w:rsidRPr="00E05203">
              <w:rPr>
                <w:rFonts w:ascii="Arial" w:hAnsi="Arial" w:cs="Arial"/>
              </w:rPr>
              <w:t xml:space="preserve"> Военный комиссариат</w:t>
            </w:r>
          </w:p>
        </w:tc>
        <w:tc>
          <w:tcPr>
            <w:tcW w:w="1843" w:type="dxa"/>
          </w:tcPr>
          <w:p w:rsidR="008628AF" w:rsidRPr="00B644D6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Февраль, март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326E8E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lang w:eastAsia="ru-RU"/>
              </w:rPr>
            </w:pPr>
            <w:r w:rsidRPr="009E48F8">
              <w:rPr>
                <w:rFonts w:ascii="Arial" w:hAnsi="Arial" w:cs="Arial"/>
                <w:b/>
              </w:rPr>
              <w:t>Мероприятия</w:t>
            </w:r>
            <w:r w:rsidRPr="009E48F8">
              <w:rPr>
                <w:rFonts w:ascii="Arial" w:hAnsi="Arial" w:cs="Arial"/>
              </w:rPr>
              <w:t xml:space="preserve">, посвященные </w:t>
            </w:r>
            <w:r w:rsidRPr="009E48F8">
              <w:rPr>
                <w:rFonts w:ascii="Arial" w:hAnsi="Arial" w:cs="Arial"/>
                <w:b/>
              </w:rPr>
              <w:t>подготовке</w:t>
            </w:r>
            <w:r w:rsidRPr="009E48F8">
              <w:rPr>
                <w:rFonts w:ascii="Arial" w:hAnsi="Arial" w:cs="Arial"/>
              </w:rPr>
              <w:t xml:space="preserve"> к празднованию75-ой г</w:t>
            </w:r>
            <w:r w:rsidRPr="009E48F8">
              <w:rPr>
                <w:rFonts w:ascii="Arial" w:hAnsi="Arial" w:cs="Arial"/>
              </w:rPr>
              <w:t>о</w:t>
            </w:r>
            <w:r w:rsidRPr="009E48F8">
              <w:rPr>
                <w:rFonts w:ascii="Arial" w:hAnsi="Arial" w:cs="Arial"/>
              </w:rPr>
              <w:t>довщины  Победы Советского народа над фашисткой Германией</w:t>
            </w:r>
            <w:r>
              <w:rPr>
                <w:rFonts w:ascii="Arial" w:hAnsi="Arial" w:cs="Arial"/>
              </w:rPr>
              <w:t xml:space="preserve"> (подготовка парадных расчетов)</w:t>
            </w:r>
          </w:p>
        </w:tc>
        <w:tc>
          <w:tcPr>
            <w:tcW w:w="2977" w:type="dxa"/>
          </w:tcPr>
          <w:p w:rsidR="008628AF" w:rsidRPr="009E48F8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 w:rsidRPr="009E48F8">
              <w:rPr>
                <w:rFonts w:ascii="Arial" w:hAnsi="Arial" w:cs="Arial"/>
                <w:lang w:eastAsia="ru-RU"/>
              </w:rPr>
              <w:t>Руководители СГ ДПВС,</w:t>
            </w:r>
          </w:p>
          <w:p w:rsidR="008628AF" w:rsidRPr="00326E8E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 w:rsidRPr="009E48F8">
              <w:rPr>
                <w:rFonts w:ascii="Arial" w:hAnsi="Arial" w:cs="Arial"/>
                <w:lang w:eastAsia="ru-RU"/>
              </w:rPr>
              <w:t>Крупнов А.С.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9E48F8">
              <w:rPr>
                <w:rFonts w:ascii="Arial" w:hAnsi="Arial" w:cs="Arial"/>
              </w:rPr>
              <w:t xml:space="preserve">Всероссийская акция </w:t>
            </w:r>
            <w:r>
              <w:rPr>
                <w:rFonts w:ascii="Arial" w:hAnsi="Arial" w:cs="Arial"/>
                <w:b/>
              </w:rPr>
              <w:t>«Георгиевская ленточка</w:t>
            </w:r>
            <w:r w:rsidRPr="009E48F8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977" w:type="dxa"/>
          </w:tcPr>
          <w:p w:rsidR="008628AF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9E48F8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</w:rPr>
            </w:pPr>
            <w:r w:rsidRPr="009E48F8">
              <w:rPr>
                <w:rFonts w:ascii="Arial" w:hAnsi="Arial" w:cs="Arial"/>
                <w:b/>
              </w:rPr>
              <w:t>Всероссийский субботник.</w:t>
            </w:r>
            <w:r w:rsidRPr="009E48F8">
              <w:rPr>
                <w:rFonts w:ascii="Arial" w:hAnsi="Arial" w:cs="Arial"/>
              </w:rPr>
              <w:t xml:space="preserve"> </w:t>
            </w:r>
          </w:p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</w:rPr>
            </w:pPr>
            <w:r w:rsidRPr="009E48F8">
              <w:rPr>
                <w:rFonts w:ascii="Arial" w:hAnsi="Arial" w:cs="Arial"/>
              </w:rPr>
              <w:t>Благоустройство памятников и воинских захоронений.</w:t>
            </w:r>
          </w:p>
        </w:tc>
        <w:tc>
          <w:tcPr>
            <w:tcW w:w="2977" w:type="dxa"/>
          </w:tcPr>
          <w:p w:rsidR="008628AF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Т</w:t>
            </w:r>
            <w:r w:rsidRPr="009E48F8">
              <w:rPr>
                <w:rFonts w:ascii="Arial" w:hAnsi="Arial" w:cs="Arial"/>
              </w:rPr>
              <w:t>оржественное вступление в ряды участников ВВПОД «ЮНАРМИЯ»</w:t>
            </w:r>
            <w:r>
              <w:rPr>
                <w:rFonts w:ascii="Arial" w:hAnsi="Arial" w:cs="Arial"/>
              </w:rPr>
              <w:t xml:space="preserve"> под девизом </w:t>
            </w:r>
            <w:r w:rsidRPr="00101216">
              <w:rPr>
                <w:rFonts w:ascii="Arial" w:hAnsi="Arial" w:cs="Arial"/>
                <w:b/>
              </w:rPr>
              <w:t>«Памяти победителей-достойны!»</w:t>
            </w:r>
          </w:p>
        </w:tc>
        <w:tc>
          <w:tcPr>
            <w:tcW w:w="2977" w:type="dxa"/>
          </w:tcPr>
          <w:p w:rsidR="008628AF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101216">
              <w:rPr>
                <w:rFonts w:ascii="Arial" w:hAnsi="Arial" w:cs="Arial"/>
              </w:rPr>
              <w:t>Участие в параде Победы и шествии</w:t>
            </w:r>
            <w:r w:rsidRPr="009E48F8">
              <w:rPr>
                <w:rFonts w:ascii="Arial" w:hAnsi="Arial" w:cs="Arial"/>
                <w:b/>
              </w:rPr>
              <w:t xml:space="preserve"> «Бессмертный полк»</w:t>
            </w:r>
          </w:p>
        </w:tc>
        <w:tc>
          <w:tcPr>
            <w:tcW w:w="2977" w:type="dxa"/>
          </w:tcPr>
          <w:p w:rsidR="008628AF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9E48F8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A4277A" w:rsidTr="00790595">
        <w:tc>
          <w:tcPr>
            <w:tcW w:w="675" w:type="dxa"/>
          </w:tcPr>
          <w:p w:rsidR="008628AF" w:rsidRPr="00A4277A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A4277A" w:rsidRDefault="008628AF" w:rsidP="00790595">
            <w:pPr>
              <w:spacing w:after="0" w:line="240" w:lineRule="auto"/>
              <w:ind w:right="33"/>
              <w:rPr>
                <w:rFonts w:ascii="Arial" w:hAnsi="Arial" w:cs="Arial"/>
                <w:lang w:eastAsia="ru-RU"/>
              </w:rPr>
            </w:pPr>
            <w:r w:rsidRPr="00A4277A">
              <w:rPr>
                <w:rFonts w:ascii="Arial" w:hAnsi="Arial" w:cs="Arial"/>
                <w:b/>
              </w:rPr>
              <w:t>Серия исторических квестов</w:t>
            </w:r>
            <w:r w:rsidRPr="00A4277A">
              <w:rPr>
                <w:rFonts w:ascii="Arial" w:hAnsi="Arial" w:cs="Arial"/>
              </w:rPr>
              <w:t>:</w:t>
            </w:r>
            <w:r w:rsidRPr="00A4277A">
              <w:rPr>
                <w:rFonts w:ascii="Arial" w:hAnsi="Arial" w:cs="Arial"/>
                <w:lang w:eastAsia="ru-RU"/>
              </w:rPr>
              <w:t xml:space="preserve"> </w:t>
            </w:r>
          </w:p>
          <w:p w:rsidR="008628AF" w:rsidRPr="00A4277A" w:rsidRDefault="008628AF" w:rsidP="0079059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lang w:eastAsia="ru-RU"/>
              </w:rPr>
            </w:pPr>
            <w:r w:rsidRPr="00A4277A">
              <w:rPr>
                <w:rFonts w:ascii="Arial" w:hAnsi="Arial" w:cs="Arial"/>
              </w:rPr>
              <w:t>Март - посвященный истории Тюменской области в годы Великой Отечественной войны (вклад региона и его жителей в Победу в В</w:t>
            </w:r>
            <w:r w:rsidRPr="00A4277A">
              <w:rPr>
                <w:rFonts w:ascii="Arial" w:hAnsi="Arial" w:cs="Arial"/>
              </w:rPr>
              <w:t>е</w:t>
            </w:r>
            <w:r w:rsidRPr="00A4277A">
              <w:rPr>
                <w:rFonts w:ascii="Arial" w:hAnsi="Arial" w:cs="Arial"/>
              </w:rPr>
              <w:t>ликой Отечественной войне);</w:t>
            </w:r>
            <w:r w:rsidRPr="00A4277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8628AF" w:rsidRPr="00A4277A" w:rsidRDefault="008628AF" w:rsidP="00790595">
            <w:pPr>
              <w:spacing w:after="0" w:line="240" w:lineRule="auto"/>
              <w:ind w:right="33"/>
              <w:rPr>
                <w:rFonts w:ascii="Arial" w:hAnsi="Arial" w:cs="Arial"/>
              </w:rPr>
            </w:pPr>
            <w:r w:rsidRPr="00A4277A">
              <w:rPr>
                <w:rFonts w:ascii="Arial" w:hAnsi="Arial" w:cs="Arial"/>
                <w:lang w:eastAsia="ru-RU"/>
              </w:rPr>
              <w:t>Июль – Квест «Курская битва»; Сентябрь – Квест «Победа»</w:t>
            </w:r>
          </w:p>
          <w:p w:rsidR="008628AF" w:rsidRPr="00A4277A" w:rsidRDefault="008628AF" w:rsidP="00790595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628AF" w:rsidRPr="00A4277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A4277A">
              <w:rPr>
                <w:rFonts w:ascii="Arial" w:hAnsi="Arial" w:cs="Arial"/>
              </w:rPr>
              <w:t>Позюмский В.Л.</w:t>
            </w:r>
          </w:p>
          <w:p w:rsidR="008628AF" w:rsidRPr="00A4277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A4277A"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Pr="00A4277A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277A">
              <w:rPr>
                <w:rFonts w:ascii="Arial" w:hAnsi="Arial" w:cs="Arial"/>
              </w:rPr>
              <w:t>Март, июль, сентябрь</w:t>
            </w:r>
          </w:p>
        </w:tc>
        <w:tc>
          <w:tcPr>
            <w:tcW w:w="1701" w:type="dxa"/>
          </w:tcPr>
          <w:p w:rsidR="008628AF" w:rsidRPr="00A4277A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</w:rPr>
            </w:pPr>
            <w:r w:rsidRPr="00101216">
              <w:rPr>
                <w:rFonts w:ascii="Arial" w:hAnsi="Arial" w:cs="Arial"/>
                <w:b/>
              </w:rPr>
              <w:t>Областная Спартакиада</w:t>
            </w:r>
            <w:r w:rsidRPr="00790595">
              <w:rPr>
                <w:rFonts w:ascii="Arial" w:hAnsi="Arial" w:cs="Arial"/>
              </w:rPr>
              <w:t xml:space="preserve"> среди допризывной молодежи Тюменской области (комплексное мероприятие), посвященная 75 годовщине Победы в Великой отечественной войне</w:t>
            </w:r>
          </w:p>
          <w:p w:rsidR="008628AF" w:rsidRPr="00790595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628AF" w:rsidRPr="009E48F8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  <w:lang w:eastAsia="ru-RU"/>
              </w:rPr>
            </w:pPr>
            <w:r w:rsidRPr="009E48F8">
              <w:rPr>
                <w:rFonts w:ascii="Arial" w:hAnsi="Arial" w:cs="Arial"/>
                <w:lang w:eastAsia="ru-RU"/>
              </w:rPr>
              <w:t>Руководители СГ ДПВС,</w:t>
            </w:r>
          </w:p>
          <w:p w:rsidR="008628AF" w:rsidRPr="0015599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9E48F8">
              <w:rPr>
                <w:rFonts w:ascii="Arial" w:hAnsi="Arial" w:cs="Arial"/>
                <w:lang w:eastAsia="ru-RU"/>
              </w:rPr>
              <w:t>Крупнов А.С.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Февраль, май, сентябрь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90595" w:rsidRDefault="008628AF" w:rsidP="00A4277A">
            <w:pPr>
              <w:spacing w:after="0" w:line="240" w:lineRule="auto"/>
              <w:ind w:right="-108" w:firstLine="17"/>
              <w:rPr>
                <w:rFonts w:ascii="Arial" w:hAnsi="Arial" w:cs="Arial"/>
              </w:rPr>
            </w:pPr>
            <w:r w:rsidRPr="00790595">
              <w:rPr>
                <w:rFonts w:ascii="Arial" w:hAnsi="Arial" w:cs="Arial"/>
              </w:rPr>
              <w:t>Всероссийская акция «</w:t>
            </w:r>
            <w:r w:rsidRPr="00790595">
              <w:rPr>
                <w:rFonts w:ascii="Arial" w:hAnsi="Arial" w:cs="Arial"/>
                <w:b/>
              </w:rPr>
              <w:t>Свеча памяти</w:t>
            </w:r>
            <w:r w:rsidRPr="00790595">
              <w:rPr>
                <w:rFonts w:ascii="Arial" w:hAnsi="Arial" w:cs="Arial"/>
              </w:rPr>
              <w:t>»</w:t>
            </w:r>
          </w:p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628AF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9E48F8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101216">
              <w:rPr>
                <w:rFonts w:ascii="Arial" w:hAnsi="Arial" w:cs="Arial"/>
              </w:rPr>
              <w:t>Всероссийская акция</w:t>
            </w:r>
            <w:r w:rsidRPr="00790595">
              <w:rPr>
                <w:rFonts w:ascii="Arial" w:hAnsi="Arial" w:cs="Arial"/>
                <w:b/>
              </w:rPr>
              <w:t xml:space="preserve"> «Дальневосточная победа»</w:t>
            </w:r>
          </w:p>
        </w:tc>
        <w:tc>
          <w:tcPr>
            <w:tcW w:w="2977" w:type="dxa"/>
          </w:tcPr>
          <w:p w:rsidR="008628AF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90595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7025FB">
              <w:rPr>
                <w:rFonts w:ascii="Arial" w:hAnsi="Arial" w:cs="Arial"/>
                <w:lang w:eastAsia="ru-RU"/>
              </w:rPr>
              <w:t xml:space="preserve">Участие в региональном молодежном конкурсе военно-патриотической песни </w:t>
            </w:r>
            <w:r w:rsidRPr="00101216">
              <w:rPr>
                <w:rFonts w:ascii="Arial" w:hAnsi="Arial" w:cs="Arial"/>
                <w:b/>
                <w:lang w:eastAsia="ru-RU"/>
              </w:rPr>
              <w:t>«Димитриевская суббота»</w:t>
            </w:r>
          </w:p>
        </w:tc>
        <w:tc>
          <w:tcPr>
            <w:tcW w:w="2977" w:type="dxa"/>
          </w:tcPr>
          <w:p w:rsidR="008628AF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9E48F8">
              <w:rPr>
                <w:rFonts w:ascii="Arial" w:hAnsi="Arial" w:cs="Arial"/>
                <w:lang w:eastAsia="ru-RU"/>
              </w:rPr>
              <w:t>Крупнов А.С.</w:t>
            </w:r>
            <w:r w:rsidRPr="0015599A">
              <w:rPr>
                <w:rFonts w:ascii="Arial" w:hAnsi="Arial" w:cs="Arial"/>
              </w:rPr>
              <w:t xml:space="preserve"> </w:t>
            </w:r>
          </w:p>
          <w:p w:rsidR="008628AF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790595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90595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101216">
              <w:rPr>
                <w:rFonts w:ascii="Arial" w:hAnsi="Arial" w:cs="Arial"/>
              </w:rPr>
              <w:t>Всероссийская акция</w:t>
            </w:r>
            <w:r w:rsidRPr="007025FB">
              <w:rPr>
                <w:rFonts w:ascii="Arial" w:hAnsi="Arial" w:cs="Arial"/>
                <w:b/>
              </w:rPr>
              <w:t xml:space="preserve"> «День неизвестного солдата»</w:t>
            </w:r>
          </w:p>
        </w:tc>
        <w:tc>
          <w:tcPr>
            <w:tcW w:w="2977" w:type="dxa"/>
          </w:tcPr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Крупнов А.С.</w:t>
            </w:r>
          </w:p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Позюмский В.Л.</w:t>
            </w:r>
          </w:p>
          <w:p w:rsidR="008628AF" w:rsidRPr="0015599A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Руководители СГ ДПВС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025FB" w:rsidRDefault="008628AF" w:rsidP="00A4277A">
            <w:pPr>
              <w:tabs>
                <w:tab w:val="left" w:pos="2033"/>
              </w:tabs>
              <w:spacing w:after="0" w:line="240" w:lineRule="auto"/>
              <w:ind w:right="-108"/>
              <w:rPr>
                <w:rFonts w:ascii="Arial" w:hAnsi="Arial" w:cs="Arial"/>
                <w:lang w:eastAsia="ru-RU"/>
              </w:rPr>
            </w:pPr>
            <w:bookmarkStart w:id="0" w:name="_GoBack"/>
            <w:r w:rsidRPr="007025FB">
              <w:rPr>
                <w:rFonts w:ascii="Arial" w:hAnsi="Arial" w:cs="Arial"/>
                <w:lang w:eastAsia="ru-RU"/>
              </w:rPr>
              <w:t xml:space="preserve">Международная акция </w:t>
            </w:r>
            <w:r w:rsidRPr="00101216">
              <w:rPr>
                <w:rFonts w:ascii="Arial" w:hAnsi="Arial" w:cs="Arial"/>
                <w:b/>
                <w:lang w:eastAsia="ru-RU"/>
              </w:rPr>
              <w:t>«Улицы Героев»</w:t>
            </w:r>
            <w:bookmarkEnd w:id="0"/>
          </w:p>
        </w:tc>
        <w:tc>
          <w:tcPr>
            <w:tcW w:w="2977" w:type="dxa"/>
          </w:tcPr>
          <w:p w:rsidR="008628AF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025FB" w:rsidRDefault="008628AF" w:rsidP="00A4277A">
            <w:pPr>
              <w:tabs>
                <w:tab w:val="left" w:pos="2033"/>
              </w:tabs>
              <w:spacing w:after="0" w:line="240" w:lineRule="auto"/>
              <w:ind w:right="-108"/>
              <w:rPr>
                <w:rFonts w:ascii="Arial" w:hAnsi="Arial" w:cs="Arial"/>
                <w:b/>
                <w:lang w:eastAsia="ru-RU"/>
              </w:rPr>
            </w:pPr>
            <w:r w:rsidRPr="007025FB">
              <w:rPr>
                <w:rFonts w:ascii="Arial" w:hAnsi="Arial" w:cs="Arial"/>
                <w:lang w:eastAsia="ru-RU"/>
              </w:rPr>
              <w:t xml:space="preserve">Всероссийская акция </w:t>
            </w:r>
            <w:r w:rsidRPr="007025FB">
              <w:rPr>
                <w:rFonts w:ascii="Arial" w:hAnsi="Arial" w:cs="Arial"/>
                <w:b/>
                <w:lang w:eastAsia="ru-RU"/>
              </w:rPr>
              <w:t>«День Героев Отечества»</w:t>
            </w:r>
          </w:p>
          <w:p w:rsidR="008628AF" w:rsidRPr="007025FB" w:rsidRDefault="008628AF" w:rsidP="00326E8E">
            <w:pPr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Крупнов А.С.</w:t>
            </w:r>
          </w:p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Позюмский В.Л.</w:t>
            </w:r>
          </w:p>
          <w:p w:rsidR="008628AF" w:rsidRPr="007025FB" w:rsidRDefault="008628AF" w:rsidP="007025FB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7025FB">
              <w:rPr>
                <w:rFonts w:ascii="Arial" w:hAnsi="Arial" w:cs="Arial"/>
              </w:rPr>
              <w:t>Руководители СГ ДПВС</w:t>
            </w:r>
          </w:p>
        </w:tc>
        <w:tc>
          <w:tcPr>
            <w:tcW w:w="1843" w:type="dxa"/>
          </w:tcPr>
          <w:p w:rsidR="008628AF" w:rsidRDefault="008628AF" w:rsidP="00ED34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8AF" w:rsidRPr="008236EE" w:rsidTr="00790595">
        <w:tc>
          <w:tcPr>
            <w:tcW w:w="675" w:type="dxa"/>
          </w:tcPr>
          <w:p w:rsidR="008628AF" w:rsidRPr="007025FB" w:rsidRDefault="008628AF" w:rsidP="00702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628AF" w:rsidRPr="007025FB" w:rsidRDefault="008628AF" w:rsidP="00A4277A">
            <w:pPr>
              <w:tabs>
                <w:tab w:val="left" w:pos="2033"/>
              </w:tabs>
              <w:spacing w:after="0" w:line="240" w:lineRule="auto"/>
              <w:ind w:right="-108"/>
              <w:rPr>
                <w:rFonts w:ascii="Arial" w:hAnsi="Arial" w:cs="Arial"/>
                <w:lang w:eastAsia="ru-RU"/>
              </w:rPr>
            </w:pPr>
            <w:r w:rsidRPr="00101216">
              <w:rPr>
                <w:rFonts w:ascii="Arial" w:hAnsi="Arial" w:cs="Arial"/>
                <w:lang w:eastAsia="ru-RU"/>
              </w:rPr>
              <w:t xml:space="preserve">Всероссийский проект </w:t>
            </w:r>
            <w:r w:rsidRPr="00101216">
              <w:rPr>
                <w:rFonts w:ascii="Arial" w:hAnsi="Arial" w:cs="Arial"/>
                <w:b/>
                <w:lang w:eastAsia="ru-RU"/>
              </w:rPr>
              <w:t>«Наши Победы»</w:t>
            </w:r>
          </w:p>
        </w:tc>
        <w:tc>
          <w:tcPr>
            <w:tcW w:w="2977" w:type="dxa"/>
          </w:tcPr>
          <w:p w:rsidR="008628AF" w:rsidRDefault="008628AF" w:rsidP="00101216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 w:rsidRPr="0015599A">
              <w:rPr>
                <w:rFonts w:ascii="Arial" w:hAnsi="Arial" w:cs="Arial"/>
              </w:rPr>
              <w:t>Позюмский В.Л.</w:t>
            </w:r>
          </w:p>
          <w:p w:rsidR="008628AF" w:rsidRPr="007025FB" w:rsidRDefault="008628AF" w:rsidP="00101216">
            <w:pPr>
              <w:spacing w:after="0" w:line="240" w:lineRule="auto"/>
              <w:ind w:left="-118" w:righ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Волонтеры Победы</w:t>
            </w:r>
          </w:p>
        </w:tc>
        <w:tc>
          <w:tcPr>
            <w:tcW w:w="1843" w:type="dxa"/>
          </w:tcPr>
          <w:p w:rsidR="008628AF" w:rsidRDefault="008628AF" w:rsidP="0010121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101216">
              <w:rPr>
                <w:rFonts w:ascii="Arial" w:hAnsi="Arial" w:cs="Arial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1216">
                <w:rPr>
                  <w:rFonts w:ascii="Arial" w:hAnsi="Arial" w:cs="Arial"/>
                </w:rPr>
                <w:t>2020</w:t>
              </w:r>
              <w:r>
                <w:rPr>
                  <w:rFonts w:ascii="Arial" w:hAnsi="Arial" w:cs="Arial"/>
                </w:rPr>
                <w:t xml:space="preserve"> </w:t>
              </w:r>
              <w:r w:rsidRPr="00101216">
                <w:rPr>
                  <w:rFonts w:ascii="Arial" w:hAnsi="Arial" w:cs="Arial"/>
                </w:rPr>
                <w:t>г</w:t>
              </w:r>
            </w:smartTag>
            <w:r w:rsidRPr="0010121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8628AF" w:rsidRPr="00B644D6" w:rsidRDefault="008628AF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28AF" w:rsidRDefault="008628AF" w:rsidP="0015599A">
      <w:pPr>
        <w:spacing w:after="0"/>
        <w:rPr>
          <w:rFonts w:ascii="Arial" w:hAnsi="Arial" w:cs="Arial"/>
          <w:sz w:val="24"/>
          <w:szCs w:val="24"/>
        </w:rPr>
      </w:pPr>
    </w:p>
    <w:p w:rsidR="008628AF" w:rsidRPr="00FD5438" w:rsidRDefault="008628AF" w:rsidP="0015599A">
      <w:pPr>
        <w:spacing w:after="0"/>
        <w:rPr>
          <w:rFonts w:ascii="Arial" w:hAnsi="Arial" w:cs="Arial"/>
          <w:sz w:val="24"/>
          <w:szCs w:val="24"/>
        </w:rPr>
      </w:pPr>
      <w:r w:rsidRPr="00FD5438">
        <w:rPr>
          <w:rFonts w:ascii="Arial" w:hAnsi="Arial" w:cs="Arial"/>
          <w:sz w:val="24"/>
          <w:szCs w:val="24"/>
        </w:rPr>
        <w:t>Заместитель директора по патриотическому воспитанию молодежи                                                                        А.С. Крупнов</w:t>
      </w:r>
    </w:p>
    <w:sectPr w:rsidR="008628AF" w:rsidRPr="00FD5438" w:rsidSect="005A5B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FA"/>
    <w:multiLevelType w:val="hybridMultilevel"/>
    <w:tmpl w:val="9700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303D6"/>
    <w:multiLevelType w:val="hybridMultilevel"/>
    <w:tmpl w:val="E9B6782E"/>
    <w:lvl w:ilvl="0" w:tplc="05FE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71567"/>
    <w:multiLevelType w:val="hybridMultilevel"/>
    <w:tmpl w:val="4E1C0DA4"/>
    <w:lvl w:ilvl="0" w:tplc="A26C79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0E6A79"/>
    <w:multiLevelType w:val="hybridMultilevel"/>
    <w:tmpl w:val="3E18A9EC"/>
    <w:lvl w:ilvl="0" w:tplc="2C9264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6A252D"/>
    <w:multiLevelType w:val="hybridMultilevel"/>
    <w:tmpl w:val="ACB8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1118A0"/>
    <w:multiLevelType w:val="hybridMultilevel"/>
    <w:tmpl w:val="C1906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0F"/>
    <w:rsid w:val="00025E9B"/>
    <w:rsid w:val="00071D6B"/>
    <w:rsid w:val="00077C65"/>
    <w:rsid w:val="0008467E"/>
    <w:rsid w:val="00097F87"/>
    <w:rsid w:val="000D3A4D"/>
    <w:rsid w:val="000E132B"/>
    <w:rsid w:val="000F3848"/>
    <w:rsid w:val="00101216"/>
    <w:rsid w:val="00130E2F"/>
    <w:rsid w:val="00147870"/>
    <w:rsid w:val="0015599A"/>
    <w:rsid w:val="001615B1"/>
    <w:rsid w:val="00171ACF"/>
    <w:rsid w:val="00181851"/>
    <w:rsid w:val="001A59ED"/>
    <w:rsid w:val="001C2EE8"/>
    <w:rsid w:val="001C6378"/>
    <w:rsid w:val="00216AA6"/>
    <w:rsid w:val="00253C50"/>
    <w:rsid w:val="00271F78"/>
    <w:rsid w:val="002750FE"/>
    <w:rsid w:val="002B2A5B"/>
    <w:rsid w:val="002C6F6B"/>
    <w:rsid w:val="002D0489"/>
    <w:rsid w:val="002E3DAB"/>
    <w:rsid w:val="0030005D"/>
    <w:rsid w:val="00300F87"/>
    <w:rsid w:val="003201C8"/>
    <w:rsid w:val="00326E8E"/>
    <w:rsid w:val="0034773C"/>
    <w:rsid w:val="00356C42"/>
    <w:rsid w:val="00370D94"/>
    <w:rsid w:val="003D5682"/>
    <w:rsid w:val="0040546B"/>
    <w:rsid w:val="004161AF"/>
    <w:rsid w:val="00417030"/>
    <w:rsid w:val="004758B2"/>
    <w:rsid w:val="004B0192"/>
    <w:rsid w:val="004B0DBB"/>
    <w:rsid w:val="004D1C96"/>
    <w:rsid w:val="00510FC2"/>
    <w:rsid w:val="005169C0"/>
    <w:rsid w:val="005341D4"/>
    <w:rsid w:val="00557596"/>
    <w:rsid w:val="00560489"/>
    <w:rsid w:val="005A5B9F"/>
    <w:rsid w:val="005A704F"/>
    <w:rsid w:val="005E0C5F"/>
    <w:rsid w:val="006263C5"/>
    <w:rsid w:val="006419BD"/>
    <w:rsid w:val="00692C9F"/>
    <w:rsid w:val="00697A9F"/>
    <w:rsid w:val="00697DCE"/>
    <w:rsid w:val="006A54AA"/>
    <w:rsid w:val="006B3295"/>
    <w:rsid w:val="006D778C"/>
    <w:rsid w:val="007025FB"/>
    <w:rsid w:val="00720753"/>
    <w:rsid w:val="00727BCA"/>
    <w:rsid w:val="00734B2C"/>
    <w:rsid w:val="007477FA"/>
    <w:rsid w:val="007745EC"/>
    <w:rsid w:val="00790595"/>
    <w:rsid w:val="007C4B60"/>
    <w:rsid w:val="008236EE"/>
    <w:rsid w:val="00844B0B"/>
    <w:rsid w:val="008628AF"/>
    <w:rsid w:val="008753B6"/>
    <w:rsid w:val="0088299E"/>
    <w:rsid w:val="00886A72"/>
    <w:rsid w:val="008913A0"/>
    <w:rsid w:val="008C1464"/>
    <w:rsid w:val="00947543"/>
    <w:rsid w:val="00954D84"/>
    <w:rsid w:val="0095666D"/>
    <w:rsid w:val="00986658"/>
    <w:rsid w:val="009B01FF"/>
    <w:rsid w:val="009C569C"/>
    <w:rsid w:val="009D4FFB"/>
    <w:rsid w:val="009E48F8"/>
    <w:rsid w:val="00A16832"/>
    <w:rsid w:val="00A21ADE"/>
    <w:rsid w:val="00A4277A"/>
    <w:rsid w:val="00A77C3D"/>
    <w:rsid w:val="00A9124D"/>
    <w:rsid w:val="00AE67D3"/>
    <w:rsid w:val="00AF6061"/>
    <w:rsid w:val="00B07651"/>
    <w:rsid w:val="00B21E39"/>
    <w:rsid w:val="00B27282"/>
    <w:rsid w:val="00B45504"/>
    <w:rsid w:val="00B603A5"/>
    <w:rsid w:val="00B644D6"/>
    <w:rsid w:val="00B82A55"/>
    <w:rsid w:val="00BA0C54"/>
    <w:rsid w:val="00BA230F"/>
    <w:rsid w:val="00BC198D"/>
    <w:rsid w:val="00BC384D"/>
    <w:rsid w:val="00BD3EE3"/>
    <w:rsid w:val="00C02F65"/>
    <w:rsid w:val="00CB3758"/>
    <w:rsid w:val="00D67580"/>
    <w:rsid w:val="00D73750"/>
    <w:rsid w:val="00D825A2"/>
    <w:rsid w:val="00D82B98"/>
    <w:rsid w:val="00D92D7C"/>
    <w:rsid w:val="00DB2573"/>
    <w:rsid w:val="00DB4A41"/>
    <w:rsid w:val="00DE649F"/>
    <w:rsid w:val="00E01B8E"/>
    <w:rsid w:val="00E01D4F"/>
    <w:rsid w:val="00E026CD"/>
    <w:rsid w:val="00E05203"/>
    <w:rsid w:val="00E421E2"/>
    <w:rsid w:val="00ED34E1"/>
    <w:rsid w:val="00EF0368"/>
    <w:rsid w:val="00EF4E44"/>
    <w:rsid w:val="00F56D99"/>
    <w:rsid w:val="00F82292"/>
    <w:rsid w:val="00F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D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1D4"/>
    <w:rPr>
      <w:rFonts w:ascii="Times New Roman" w:hAnsi="Times New Roman"/>
      <w:b/>
      <w:sz w:val="36"/>
      <w:lang w:eastAsia="ru-RU"/>
    </w:rPr>
  </w:style>
  <w:style w:type="table" w:styleId="TableGrid">
    <w:name w:val="Table Grid"/>
    <w:basedOn w:val="TableNormal"/>
    <w:uiPriority w:val="99"/>
    <w:rsid w:val="005341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3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1D4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D4"/>
    <w:rPr>
      <w:rFonts w:ascii="Times New Roman" w:hAnsi="Times New Roman"/>
      <w:sz w:val="24"/>
      <w:lang w:eastAsia="ru-RU"/>
    </w:rPr>
  </w:style>
  <w:style w:type="paragraph" w:customStyle="1" w:styleId="western">
    <w:name w:val="western"/>
    <w:basedOn w:val="Normal"/>
    <w:uiPriority w:val="99"/>
    <w:rsid w:val="00326E8E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402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5</cp:revision>
  <cp:lastPrinted>2018-04-03T04:38:00Z</cp:lastPrinted>
  <dcterms:created xsi:type="dcterms:W3CDTF">2019-12-23T12:27:00Z</dcterms:created>
  <dcterms:modified xsi:type="dcterms:W3CDTF">2020-05-15T06:27:00Z</dcterms:modified>
</cp:coreProperties>
</file>